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F5FBE" w14:textId="77777777" w:rsidR="00876B13" w:rsidRDefault="00876B13" w:rsidP="004C1E2E">
      <w:pPr>
        <w:jc w:val="both"/>
        <w:rPr>
          <w:rFonts w:ascii="Calibri" w:hAnsi="Calibri"/>
          <w:sz w:val="22"/>
          <w:szCs w:val="22"/>
        </w:rPr>
      </w:pPr>
    </w:p>
    <w:p w14:paraId="4928E1ED" w14:textId="77777777" w:rsidR="00876B13" w:rsidRPr="00B66355" w:rsidRDefault="00876B13" w:rsidP="004C1E2E">
      <w:pPr>
        <w:jc w:val="both"/>
        <w:rPr>
          <w:sz w:val="22"/>
          <w:szCs w:val="22"/>
        </w:rPr>
      </w:pPr>
    </w:p>
    <w:p w14:paraId="40701C23" w14:textId="1424CFA7" w:rsidR="00876B13" w:rsidRDefault="001A786A" w:rsidP="008E61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Bydgoszcz,     </w:t>
      </w:r>
      <w:r w:rsidR="00C848EF">
        <w:rPr>
          <w:rFonts w:ascii="Times New Roman" w:hAnsi="Times New Roman" w:cs="Times New Roman"/>
        </w:rPr>
        <w:t xml:space="preserve"> 01.07.</w:t>
      </w:r>
      <w:r w:rsidR="00876B13" w:rsidRPr="00CB2935">
        <w:rPr>
          <w:rFonts w:ascii="Times New Roman" w:hAnsi="Times New Roman" w:cs="Times New Roman"/>
        </w:rPr>
        <w:t>20</w:t>
      </w:r>
      <w:r w:rsidR="00104F5D">
        <w:rPr>
          <w:rFonts w:ascii="Times New Roman" w:hAnsi="Times New Roman" w:cs="Times New Roman"/>
        </w:rPr>
        <w:t>2</w:t>
      </w:r>
      <w:r w:rsidR="004B676E">
        <w:rPr>
          <w:rFonts w:ascii="Times New Roman" w:hAnsi="Times New Roman" w:cs="Times New Roman"/>
        </w:rPr>
        <w:t>4</w:t>
      </w:r>
      <w:r w:rsidR="00876B13" w:rsidRPr="00CB2935">
        <w:rPr>
          <w:rFonts w:ascii="Times New Roman" w:hAnsi="Times New Roman" w:cs="Times New Roman"/>
        </w:rPr>
        <w:t>r.</w:t>
      </w:r>
    </w:p>
    <w:p w14:paraId="27F438CB" w14:textId="6C93B703" w:rsidR="00956EDA" w:rsidRPr="008E61DD" w:rsidRDefault="00956EDA" w:rsidP="008E61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RM.0003.</w:t>
      </w:r>
      <w:r w:rsidR="00AC5E6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="004B676E">
        <w:rPr>
          <w:rFonts w:ascii="Times New Roman" w:hAnsi="Times New Roman" w:cs="Times New Roman"/>
        </w:rPr>
        <w:t>1</w:t>
      </w:r>
      <w:r w:rsidR="006D71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4B676E">
        <w:rPr>
          <w:rFonts w:ascii="Times New Roman" w:hAnsi="Times New Roman" w:cs="Times New Roman"/>
        </w:rPr>
        <w:t>4</w:t>
      </w:r>
    </w:p>
    <w:p w14:paraId="5F33818F" w14:textId="7E16C05A" w:rsidR="00876B13" w:rsidRDefault="00876B13" w:rsidP="008E61D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wpływu </w:t>
      </w:r>
      <w:r w:rsidR="00AC5E62">
        <w:rPr>
          <w:rFonts w:ascii="Times New Roman" w:hAnsi="Times New Roman" w:cs="Times New Roman"/>
        </w:rPr>
        <w:t>63496</w:t>
      </w:r>
    </w:p>
    <w:p w14:paraId="55FE4588" w14:textId="77777777" w:rsidR="00876B13" w:rsidRDefault="00876B13" w:rsidP="008E61DD">
      <w:pPr>
        <w:spacing w:line="276" w:lineRule="auto"/>
        <w:rPr>
          <w:rFonts w:ascii="Times New Roman" w:hAnsi="Times New Roman" w:cs="Times New Roman"/>
        </w:rPr>
      </w:pPr>
    </w:p>
    <w:p w14:paraId="16BE528B" w14:textId="77777777" w:rsidR="00876B13" w:rsidRDefault="00876B13" w:rsidP="008E61DD">
      <w:pPr>
        <w:spacing w:line="276" w:lineRule="auto"/>
        <w:rPr>
          <w:rFonts w:ascii="Times New Roman" w:hAnsi="Times New Roman" w:cs="Times New Roman"/>
        </w:rPr>
      </w:pPr>
    </w:p>
    <w:p w14:paraId="1E7153B3" w14:textId="77777777" w:rsidR="00190C47" w:rsidRPr="00CB2935" w:rsidRDefault="00190C47" w:rsidP="008E61DD">
      <w:pPr>
        <w:spacing w:line="276" w:lineRule="auto"/>
        <w:rPr>
          <w:rFonts w:ascii="Times New Roman" w:hAnsi="Times New Roman" w:cs="Times New Roman"/>
        </w:rPr>
      </w:pPr>
    </w:p>
    <w:p w14:paraId="7CA4AC27" w14:textId="77777777" w:rsidR="00876B13" w:rsidRPr="008E61DD" w:rsidRDefault="00876B13" w:rsidP="00CB2935">
      <w:pPr>
        <w:spacing w:line="276" w:lineRule="auto"/>
        <w:rPr>
          <w:rFonts w:ascii="Times New Roman" w:hAnsi="Times New Roman" w:cs="Times New Roman"/>
          <w:b/>
        </w:rPr>
      </w:pPr>
      <w:r w:rsidRPr="008E61DD">
        <w:rPr>
          <w:rFonts w:ascii="Times New Roman" w:hAnsi="Times New Roman" w:cs="Times New Roman"/>
          <w:b/>
        </w:rPr>
        <w:t>Pan</w:t>
      </w:r>
    </w:p>
    <w:p w14:paraId="546D41DD" w14:textId="23C1E61D" w:rsidR="00876B13" w:rsidRDefault="007553CA" w:rsidP="00CB2935">
      <w:pPr>
        <w:pStyle w:val="Adres"/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Szymon Róg</w:t>
      </w:r>
    </w:p>
    <w:p w14:paraId="7E849220" w14:textId="77777777" w:rsidR="00C979D4" w:rsidRPr="008E61DD" w:rsidRDefault="003D3CE3" w:rsidP="00CB2935">
      <w:pPr>
        <w:pStyle w:val="Adres"/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Radny Miasta Bydgoszczy</w:t>
      </w:r>
    </w:p>
    <w:p w14:paraId="3EE6C378" w14:textId="77777777" w:rsidR="00876B13" w:rsidRDefault="00876B13" w:rsidP="00CB2935">
      <w:pPr>
        <w:pStyle w:val="Adres"/>
        <w:spacing w:line="276" w:lineRule="auto"/>
        <w:rPr>
          <w:rFonts w:ascii="Times New Roman" w:hAnsi="Times New Roman"/>
          <w:szCs w:val="24"/>
        </w:rPr>
      </w:pPr>
    </w:p>
    <w:p w14:paraId="35E5B786" w14:textId="58E6633E" w:rsidR="00876B13" w:rsidRPr="008E61DD" w:rsidRDefault="00876B13" w:rsidP="00CB2935">
      <w:pPr>
        <w:pStyle w:val="Adres"/>
        <w:spacing w:line="276" w:lineRule="auto"/>
        <w:rPr>
          <w:rFonts w:ascii="Times New Roman" w:hAnsi="Times New Roman"/>
          <w:b/>
          <w:szCs w:val="24"/>
        </w:rPr>
      </w:pPr>
      <w:r w:rsidRPr="008E61DD">
        <w:rPr>
          <w:rFonts w:ascii="Times New Roman" w:hAnsi="Times New Roman"/>
          <w:b/>
          <w:szCs w:val="24"/>
        </w:rPr>
        <w:t xml:space="preserve">Dotyczy: </w:t>
      </w:r>
      <w:bookmarkStart w:id="0" w:name="_Hlk170454655"/>
      <w:r w:rsidR="004B676E">
        <w:rPr>
          <w:rFonts w:ascii="Times New Roman" w:hAnsi="Times New Roman"/>
          <w:b/>
          <w:szCs w:val="24"/>
        </w:rPr>
        <w:t xml:space="preserve">organizacji ruchu </w:t>
      </w:r>
      <w:r w:rsidR="00AC5E62">
        <w:rPr>
          <w:rFonts w:ascii="Times New Roman" w:hAnsi="Times New Roman"/>
          <w:b/>
          <w:szCs w:val="24"/>
        </w:rPr>
        <w:t xml:space="preserve">i obsługi komunikacyjnej na parkingu przy CH Kwadrat </w:t>
      </w:r>
      <w:r w:rsidR="00AC5E62">
        <w:rPr>
          <w:rFonts w:ascii="Times New Roman" w:hAnsi="Times New Roman"/>
          <w:b/>
          <w:szCs w:val="24"/>
        </w:rPr>
        <w:br/>
        <w:t xml:space="preserve">                  przy ul. Grudziądzkiej </w:t>
      </w:r>
      <w:r w:rsidR="003D3CE3">
        <w:rPr>
          <w:rFonts w:ascii="Times New Roman" w:hAnsi="Times New Roman"/>
          <w:b/>
          <w:szCs w:val="24"/>
        </w:rPr>
        <w:t>w Bydgoszczy</w:t>
      </w:r>
      <w:bookmarkEnd w:id="0"/>
    </w:p>
    <w:p w14:paraId="48BE5CDB" w14:textId="77777777" w:rsidR="00876B13" w:rsidRPr="00CB2935" w:rsidRDefault="00876B13" w:rsidP="00CB2935">
      <w:pPr>
        <w:pStyle w:val="Adres"/>
        <w:spacing w:line="276" w:lineRule="auto"/>
        <w:rPr>
          <w:rFonts w:ascii="Times New Roman" w:hAnsi="Times New Roman"/>
          <w:szCs w:val="24"/>
        </w:rPr>
      </w:pPr>
    </w:p>
    <w:p w14:paraId="49FD1AD8" w14:textId="77777777" w:rsidR="00876B13" w:rsidRDefault="00876B13" w:rsidP="00CB2935">
      <w:pPr>
        <w:pStyle w:val="Adres"/>
        <w:spacing w:line="276" w:lineRule="auto"/>
        <w:rPr>
          <w:rFonts w:ascii="Times New Roman" w:hAnsi="Times New Roman"/>
          <w:szCs w:val="24"/>
        </w:rPr>
      </w:pPr>
    </w:p>
    <w:p w14:paraId="1F638BCA" w14:textId="77777777" w:rsidR="00AD3F7A" w:rsidRPr="00CB2935" w:rsidRDefault="00AD3F7A" w:rsidP="00CB2935">
      <w:pPr>
        <w:pStyle w:val="Adres"/>
        <w:spacing w:line="276" w:lineRule="auto"/>
        <w:rPr>
          <w:rFonts w:ascii="Times New Roman" w:hAnsi="Times New Roman"/>
          <w:szCs w:val="24"/>
        </w:rPr>
      </w:pPr>
    </w:p>
    <w:p w14:paraId="0DFBAFC8" w14:textId="77777777" w:rsidR="00876B13" w:rsidRPr="00CB2935" w:rsidRDefault="00876B13" w:rsidP="00CB293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BE9F8E2" w14:textId="6A33F6F9" w:rsidR="009F6043" w:rsidRDefault="00EB31E7" w:rsidP="00EB31E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76B13" w:rsidRPr="005C58CE">
        <w:rPr>
          <w:rFonts w:ascii="Times New Roman" w:hAnsi="Times New Roman" w:cs="Times New Roman"/>
        </w:rPr>
        <w:t xml:space="preserve"> odpowiedzi na</w:t>
      </w:r>
      <w:r w:rsidR="00956EDA">
        <w:rPr>
          <w:rFonts w:ascii="Times New Roman" w:hAnsi="Times New Roman" w:cs="Times New Roman"/>
        </w:rPr>
        <w:t xml:space="preserve"> Pana interpelację</w:t>
      </w:r>
      <w:r w:rsidR="00876B13" w:rsidRPr="005C58CE">
        <w:rPr>
          <w:rFonts w:ascii="Times New Roman" w:hAnsi="Times New Roman" w:cs="Times New Roman"/>
        </w:rPr>
        <w:t xml:space="preserve"> z dnia </w:t>
      </w:r>
      <w:r w:rsidR="006F0214">
        <w:rPr>
          <w:rFonts w:ascii="Times New Roman" w:hAnsi="Times New Roman" w:cs="Times New Roman"/>
        </w:rPr>
        <w:t>19</w:t>
      </w:r>
      <w:r w:rsidR="00AC5E62">
        <w:rPr>
          <w:rFonts w:ascii="Times New Roman" w:hAnsi="Times New Roman" w:cs="Times New Roman"/>
        </w:rPr>
        <w:t>.06</w:t>
      </w:r>
      <w:r w:rsidR="008858FE">
        <w:rPr>
          <w:rFonts w:ascii="Times New Roman" w:hAnsi="Times New Roman" w:cs="Times New Roman"/>
        </w:rPr>
        <w:t>.202</w:t>
      </w:r>
      <w:r w:rsidR="004B676E">
        <w:rPr>
          <w:rFonts w:ascii="Times New Roman" w:hAnsi="Times New Roman" w:cs="Times New Roman"/>
        </w:rPr>
        <w:t>4</w:t>
      </w:r>
      <w:r w:rsidR="008858FE">
        <w:rPr>
          <w:rFonts w:ascii="Times New Roman" w:hAnsi="Times New Roman" w:cs="Times New Roman"/>
        </w:rPr>
        <w:t>r.</w:t>
      </w:r>
      <w:r w:rsidR="003D3CE3">
        <w:rPr>
          <w:rFonts w:ascii="Times New Roman" w:hAnsi="Times New Roman" w:cs="Times New Roman"/>
        </w:rPr>
        <w:t xml:space="preserve"> </w:t>
      </w:r>
      <w:r w:rsidR="00876B13" w:rsidRPr="005C58CE">
        <w:rPr>
          <w:rFonts w:ascii="Times New Roman" w:hAnsi="Times New Roman" w:cs="Times New Roman"/>
        </w:rPr>
        <w:t>dotycząc</w:t>
      </w:r>
      <w:r w:rsidR="00956EDA">
        <w:rPr>
          <w:rFonts w:ascii="Times New Roman" w:hAnsi="Times New Roman" w:cs="Times New Roman"/>
        </w:rPr>
        <w:t>ą</w:t>
      </w:r>
      <w:r w:rsidR="00AC5E62">
        <w:rPr>
          <w:rFonts w:ascii="Times New Roman" w:hAnsi="Times New Roman" w:cs="Times New Roman"/>
        </w:rPr>
        <w:t xml:space="preserve"> </w:t>
      </w:r>
      <w:r w:rsidR="004B676E">
        <w:rPr>
          <w:rFonts w:ascii="Times New Roman" w:hAnsi="Times New Roman" w:cs="Times New Roman"/>
        </w:rPr>
        <w:t xml:space="preserve"> </w:t>
      </w:r>
      <w:r w:rsidR="00AC5E62" w:rsidRPr="00AC5E62">
        <w:rPr>
          <w:rFonts w:ascii="Times New Roman" w:hAnsi="Times New Roman" w:cs="Times New Roman"/>
        </w:rPr>
        <w:t xml:space="preserve">organizacji ruchu </w:t>
      </w:r>
      <w:r>
        <w:rPr>
          <w:rFonts w:ascii="Times New Roman" w:hAnsi="Times New Roman" w:cs="Times New Roman"/>
        </w:rPr>
        <w:t>i</w:t>
      </w:r>
      <w:r w:rsidR="00AC5E62" w:rsidRPr="00AC5E62">
        <w:rPr>
          <w:rFonts w:ascii="Times New Roman" w:hAnsi="Times New Roman" w:cs="Times New Roman"/>
        </w:rPr>
        <w:t xml:space="preserve"> obsługi komunikacyjnej na parkingu przy CH Kwadrat </w:t>
      </w:r>
      <w:r w:rsidR="00AC5E62">
        <w:rPr>
          <w:rFonts w:ascii="Times New Roman" w:hAnsi="Times New Roman" w:cs="Times New Roman"/>
        </w:rPr>
        <w:t xml:space="preserve"> </w:t>
      </w:r>
      <w:r w:rsidR="00AC5E62" w:rsidRPr="00AC5E62">
        <w:rPr>
          <w:rFonts w:ascii="Times New Roman" w:hAnsi="Times New Roman" w:cs="Times New Roman"/>
        </w:rPr>
        <w:t>przy ul. Grudziądzkiej w Bydgoszczy</w:t>
      </w:r>
      <w:r>
        <w:rPr>
          <w:rFonts w:ascii="Times New Roman" w:hAnsi="Times New Roman" w:cs="Times New Roman"/>
        </w:rPr>
        <w:t xml:space="preserve"> </w:t>
      </w:r>
      <w:r w:rsidR="0003678A">
        <w:rPr>
          <w:rFonts w:ascii="Times New Roman" w:hAnsi="Times New Roman" w:cs="Times New Roman"/>
        </w:rPr>
        <w:t>u</w:t>
      </w:r>
      <w:r w:rsidR="0003678A" w:rsidRPr="005C58CE">
        <w:rPr>
          <w:rFonts w:ascii="Times New Roman" w:hAnsi="Times New Roman" w:cs="Times New Roman"/>
        </w:rPr>
        <w:t>przejmie informuję, że</w:t>
      </w:r>
      <w:r w:rsidR="004B676E">
        <w:rPr>
          <w:rFonts w:ascii="Times New Roman" w:hAnsi="Times New Roman" w:cs="Times New Roman"/>
        </w:rPr>
        <w:t xml:space="preserve"> </w:t>
      </w:r>
      <w:r w:rsidR="00AC5E62">
        <w:rPr>
          <w:rFonts w:ascii="Times New Roman" w:hAnsi="Times New Roman" w:cs="Times New Roman"/>
        </w:rPr>
        <w:t>oznakowanie Strefy Płatnego Parkowania zostanie uzupełnione</w:t>
      </w:r>
      <w:r>
        <w:rPr>
          <w:rFonts w:ascii="Times New Roman" w:hAnsi="Times New Roman" w:cs="Times New Roman"/>
        </w:rPr>
        <w:t xml:space="preserve"> </w:t>
      </w:r>
      <w:r w:rsidR="00AC5E6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AC5E62">
        <w:rPr>
          <w:rFonts w:ascii="Times New Roman" w:hAnsi="Times New Roman" w:cs="Times New Roman"/>
        </w:rPr>
        <w:t>niezbędne</w:t>
      </w:r>
      <w:r>
        <w:rPr>
          <w:rFonts w:ascii="Times New Roman" w:hAnsi="Times New Roman" w:cs="Times New Roman"/>
        </w:rPr>
        <w:t xml:space="preserve"> </w:t>
      </w:r>
      <w:r w:rsidR="00AC5E62">
        <w:rPr>
          <w:rFonts w:ascii="Times New Roman" w:hAnsi="Times New Roman" w:cs="Times New Roman"/>
        </w:rPr>
        <w:t>znaki w tym oznaczenie końca i początku pasa postojowego zlokalizowanego na terenie gminy Bydgoszcz</w:t>
      </w:r>
      <w:r w:rsidR="00072131">
        <w:rPr>
          <w:rFonts w:ascii="Times New Roman" w:hAnsi="Times New Roman" w:cs="Times New Roman"/>
        </w:rPr>
        <w:t xml:space="preserve"> jak również wprowadzone zostanie dodatkowe oznakowanie poziome informujące o granicy pasa drogowego i granicy SPP.</w:t>
      </w:r>
    </w:p>
    <w:p w14:paraId="323306AA" w14:textId="77777777" w:rsidR="00AD3F7A" w:rsidRDefault="00AD3F7A" w:rsidP="00AC5E62">
      <w:pPr>
        <w:spacing w:line="276" w:lineRule="auto"/>
        <w:jc w:val="both"/>
        <w:rPr>
          <w:rFonts w:ascii="Times New Roman" w:hAnsi="Times New Roman" w:cs="Times New Roman"/>
        </w:rPr>
      </w:pPr>
    </w:p>
    <w:p w14:paraId="14B2EB05" w14:textId="77777777" w:rsidR="004A7CB5" w:rsidRDefault="004A7CB5" w:rsidP="00AC5E62">
      <w:pPr>
        <w:spacing w:line="276" w:lineRule="auto"/>
        <w:jc w:val="both"/>
        <w:rPr>
          <w:rFonts w:ascii="Times New Roman" w:hAnsi="Times New Roman" w:cs="Times New Roman"/>
        </w:rPr>
      </w:pPr>
    </w:p>
    <w:p w14:paraId="1ACFBB61" w14:textId="77777777" w:rsidR="004A7CB5" w:rsidRDefault="004A7CB5" w:rsidP="00AC5E62">
      <w:pPr>
        <w:spacing w:line="276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6E48FB36" w14:textId="77777777" w:rsidR="004A7CB5" w:rsidRDefault="004A7CB5" w:rsidP="00AC5E62">
      <w:pPr>
        <w:spacing w:line="276" w:lineRule="auto"/>
        <w:jc w:val="both"/>
        <w:rPr>
          <w:rFonts w:ascii="Times New Roman" w:hAnsi="Times New Roman" w:cs="Times New Roman"/>
        </w:rPr>
      </w:pPr>
    </w:p>
    <w:p w14:paraId="2E6F3EA3" w14:textId="77777777" w:rsidR="004A7CB5" w:rsidRPr="00EB615B" w:rsidRDefault="004A7CB5" w:rsidP="004A7CB5">
      <w:pPr>
        <w:pStyle w:val="dowiadomoci"/>
        <w:spacing w:line="360" w:lineRule="auto"/>
        <w:ind w:firstLine="709"/>
        <w:jc w:val="both"/>
        <w:rPr>
          <w:sz w:val="22"/>
          <w:szCs w:val="22"/>
        </w:rPr>
      </w:pPr>
    </w:p>
    <w:p w14:paraId="7CC2C87B" w14:textId="77777777" w:rsidR="004A7CB5" w:rsidRPr="006A1577" w:rsidRDefault="004A7CB5" w:rsidP="004A7CB5">
      <w:r>
        <w:t>Mirosław Kozłowicz</w:t>
      </w:r>
    </w:p>
    <w:p w14:paraId="57920BA5" w14:textId="77777777" w:rsidR="004A7CB5" w:rsidRDefault="004A7CB5" w:rsidP="004A7CB5">
      <w:r>
        <w:t>Zastępca Prezydenta Miasta Bydgoszczy</w:t>
      </w:r>
    </w:p>
    <w:p w14:paraId="4D46C137" w14:textId="77777777" w:rsidR="004A7CB5" w:rsidRPr="004B676E" w:rsidRDefault="004A7CB5" w:rsidP="00AC5E62">
      <w:pPr>
        <w:spacing w:line="276" w:lineRule="auto"/>
        <w:jc w:val="both"/>
        <w:rPr>
          <w:rFonts w:ascii="Times New Roman" w:hAnsi="Times New Roman" w:cs="Times New Roman"/>
        </w:rPr>
      </w:pPr>
    </w:p>
    <w:sectPr w:rsidR="004A7CB5" w:rsidRPr="004B676E" w:rsidSect="00563117">
      <w:headerReference w:type="even" r:id="rId7"/>
      <w:headerReference w:type="first" r:id="rId8"/>
      <w:footerReference w:type="first" r:id="rId9"/>
      <w:pgSz w:w="11906" w:h="16838"/>
      <w:pgMar w:top="1928" w:right="1106" w:bottom="2157" w:left="1417" w:header="719" w:footer="230" w:gutter="0"/>
      <w:pgBorders w:offsetFrom="page">
        <w:top w:val="none" w:sz="96" w:space="23" w:color="000000" w:frame="1"/>
        <w:left w:val="none" w:sz="0" w:space="7" w:color="D13305" w:frame="1"/>
        <w:bottom w:val="none" w:sz="0" w:space="0" w:color="0000FF"/>
        <w:right w:val="none" w:sz="0" w:space="1" w:color="000000" w:frame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1D6CD" w14:textId="77777777" w:rsidR="007B7089" w:rsidRDefault="007B7089" w:rsidP="000D53D3">
      <w:r>
        <w:separator/>
      </w:r>
    </w:p>
  </w:endnote>
  <w:endnote w:type="continuationSeparator" w:id="0">
    <w:p w14:paraId="0D70FABB" w14:textId="77777777" w:rsidR="007B7089" w:rsidRDefault="007B7089" w:rsidP="000D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ropa">
    <w:altName w:val="Microsoft YaHe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5" w:type="dxa"/>
      <w:tblLook w:val="00A0" w:firstRow="1" w:lastRow="0" w:firstColumn="1" w:lastColumn="0" w:noHBand="0" w:noVBand="0"/>
    </w:tblPr>
    <w:tblGrid>
      <w:gridCol w:w="5055"/>
      <w:gridCol w:w="4730"/>
    </w:tblGrid>
    <w:tr w:rsidR="00FA0A3D" w:rsidRPr="00A053BF" w14:paraId="4B1CB027" w14:textId="77777777" w:rsidTr="00FA3743">
      <w:tc>
        <w:tcPr>
          <w:tcW w:w="5055" w:type="dxa"/>
        </w:tcPr>
        <w:p w14:paraId="05B7706F" w14:textId="77777777" w:rsidR="00FA0A3D" w:rsidRPr="0097179C" w:rsidRDefault="00FA0A3D" w:rsidP="0097179C">
          <w:pPr>
            <w:rPr>
              <w:rFonts w:ascii="Europa" w:hAnsi="Europa"/>
              <w:sz w:val="18"/>
              <w:szCs w:val="18"/>
              <w:lang w:val="en-US"/>
            </w:rPr>
          </w:pPr>
        </w:p>
      </w:tc>
      <w:tc>
        <w:tcPr>
          <w:tcW w:w="4730" w:type="dxa"/>
        </w:tcPr>
        <w:p w14:paraId="69610C2B" w14:textId="77777777" w:rsidR="00FA0A3D" w:rsidRPr="00A053BF" w:rsidRDefault="00FA0A3D" w:rsidP="00FA3743">
          <w:pPr>
            <w:tabs>
              <w:tab w:val="left" w:pos="870"/>
            </w:tabs>
            <w:rPr>
              <w:rFonts w:ascii="Europa" w:hAnsi="Europa"/>
              <w:sz w:val="20"/>
              <w:szCs w:val="20"/>
              <w:lang w:val="en-US"/>
            </w:rPr>
          </w:pPr>
        </w:p>
      </w:tc>
    </w:tr>
  </w:tbl>
  <w:p w14:paraId="269E9C8A" w14:textId="77777777" w:rsidR="00FA0A3D" w:rsidRDefault="00FA0A3D" w:rsidP="00DE5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C7A86" w14:textId="77777777" w:rsidR="007B7089" w:rsidRDefault="007B7089" w:rsidP="000D53D3">
      <w:r>
        <w:separator/>
      </w:r>
    </w:p>
  </w:footnote>
  <w:footnote w:type="continuationSeparator" w:id="0">
    <w:p w14:paraId="76B1530E" w14:textId="77777777" w:rsidR="007B7089" w:rsidRDefault="007B7089" w:rsidP="000D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B063B" w14:textId="77777777" w:rsidR="00FA0A3D" w:rsidRDefault="007B7089" w:rsidP="000D53D3">
    <w:pPr>
      <w:pStyle w:val="Nagwek"/>
    </w:pPr>
    <w:r>
      <w:rPr>
        <w:noProof/>
      </w:rPr>
      <w:pict w14:anchorId="34BB1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5F9B" w14:textId="77777777" w:rsidR="00FA0A3D" w:rsidRPr="00DE5B47" w:rsidRDefault="00FA0A3D" w:rsidP="00DE5B47">
    <w:pPr>
      <w:pStyle w:val="Nagwek"/>
      <w:ind w:left="1418"/>
      <w:rPr>
        <w:rFonts w:ascii="Europa" w:hAnsi="Europa"/>
        <w:sz w:val="16"/>
        <w:szCs w:val="16"/>
      </w:rPr>
    </w:pPr>
  </w:p>
  <w:p w14:paraId="46E3AF33" w14:textId="77777777" w:rsidR="00FA0A3D" w:rsidRDefault="00FA0A3D" w:rsidP="000D53D3">
    <w:pPr>
      <w:pStyle w:val="Nagwek"/>
    </w:pPr>
  </w:p>
  <w:p w14:paraId="27C514F7" w14:textId="77777777" w:rsidR="00FA0A3D" w:rsidRDefault="00FA0A3D" w:rsidP="000D53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50A4"/>
    <w:multiLevelType w:val="multilevel"/>
    <w:tmpl w:val="B95CA5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9"/>
        </w:tabs>
        <w:ind w:left="297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12"/>
        </w:tabs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38"/>
        </w:tabs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31"/>
        </w:tabs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64"/>
        </w:tabs>
        <w:ind w:left="6864" w:hanging="1800"/>
      </w:pPr>
      <w:rPr>
        <w:rFonts w:cs="Times New Roman" w:hint="default"/>
      </w:rPr>
    </w:lvl>
  </w:abstractNum>
  <w:abstractNum w:abstractNumId="1" w15:restartNumberingAfterBreak="0">
    <w:nsid w:val="31F3763A"/>
    <w:multiLevelType w:val="hybridMultilevel"/>
    <w:tmpl w:val="A2926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353A9"/>
    <w:multiLevelType w:val="multilevel"/>
    <w:tmpl w:val="6410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83E2E"/>
    <w:multiLevelType w:val="hybridMultilevel"/>
    <w:tmpl w:val="4C408E20"/>
    <w:lvl w:ilvl="0" w:tplc="839A3270">
      <w:start w:val="1"/>
      <w:numFmt w:val="bullet"/>
      <w:lvlText w:val=""/>
      <w:lvlJc w:val="left"/>
      <w:pPr>
        <w:tabs>
          <w:tab w:val="num" w:pos="1097"/>
        </w:tabs>
        <w:ind w:left="1097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595B90"/>
    <w:multiLevelType w:val="hybridMultilevel"/>
    <w:tmpl w:val="F31E72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027E9B"/>
    <w:multiLevelType w:val="hybridMultilevel"/>
    <w:tmpl w:val="A11676D0"/>
    <w:lvl w:ilvl="0" w:tplc="5B6E16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DB01D1E"/>
    <w:multiLevelType w:val="hybridMultilevel"/>
    <w:tmpl w:val="62EC5A58"/>
    <w:lvl w:ilvl="0" w:tplc="5B227A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3C73E5"/>
    <w:multiLevelType w:val="hybridMultilevel"/>
    <w:tmpl w:val="1E7CE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FC7DD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60C35230"/>
    <w:multiLevelType w:val="hybridMultilevel"/>
    <w:tmpl w:val="82EAF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42CED"/>
    <w:multiLevelType w:val="hybridMultilevel"/>
    <w:tmpl w:val="B06A7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F590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78BC21AC"/>
    <w:multiLevelType w:val="hybridMultilevel"/>
    <w:tmpl w:val="FD62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D065AD"/>
    <w:multiLevelType w:val="hybridMultilevel"/>
    <w:tmpl w:val="A880D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61E8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6"/>
  </w:num>
  <w:num w:numId="13">
    <w:abstractNumId w:val="0"/>
  </w:num>
  <w:num w:numId="14">
    <w:abstractNumId w:val="3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9"/>
  </w:num>
  <w:num w:numId="19">
    <w:abstractNumId w:val="10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B9"/>
    <w:rsid w:val="00003EE0"/>
    <w:rsid w:val="00007EB6"/>
    <w:rsid w:val="00010D58"/>
    <w:rsid w:val="0001681D"/>
    <w:rsid w:val="00022C25"/>
    <w:rsid w:val="0002475C"/>
    <w:rsid w:val="000310E1"/>
    <w:rsid w:val="000328A8"/>
    <w:rsid w:val="00033A09"/>
    <w:rsid w:val="0003678A"/>
    <w:rsid w:val="000378DA"/>
    <w:rsid w:val="000403EC"/>
    <w:rsid w:val="000448C5"/>
    <w:rsid w:val="00052C63"/>
    <w:rsid w:val="000578B2"/>
    <w:rsid w:val="00061BB9"/>
    <w:rsid w:val="000646E6"/>
    <w:rsid w:val="000650C5"/>
    <w:rsid w:val="0006530A"/>
    <w:rsid w:val="000664AD"/>
    <w:rsid w:val="00072131"/>
    <w:rsid w:val="00077340"/>
    <w:rsid w:val="00085211"/>
    <w:rsid w:val="00085982"/>
    <w:rsid w:val="00097899"/>
    <w:rsid w:val="000A19D0"/>
    <w:rsid w:val="000B09A6"/>
    <w:rsid w:val="000B1EA2"/>
    <w:rsid w:val="000B559D"/>
    <w:rsid w:val="000B5C4B"/>
    <w:rsid w:val="000B6F5E"/>
    <w:rsid w:val="000B700B"/>
    <w:rsid w:val="000C2C3B"/>
    <w:rsid w:val="000C6B81"/>
    <w:rsid w:val="000C6FE4"/>
    <w:rsid w:val="000D53D3"/>
    <w:rsid w:val="000E7382"/>
    <w:rsid w:val="000F1945"/>
    <w:rsid w:val="00101F6D"/>
    <w:rsid w:val="00104C02"/>
    <w:rsid w:val="00104F5D"/>
    <w:rsid w:val="00107F6E"/>
    <w:rsid w:val="001224EF"/>
    <w:rsid w:val="001244EA"/>
    <w:rsid w:val="00127851"/>
    <w:rsid w:val="00135967"/>
    <w:rsid w:val="001521AB"/>
    <w:rsid w:val="0015634F"/>
    <w:rsid w:val="00165FD2"/>
    <w:rsid w:val="0017799E"/>
    <w:rsid w:val="00190BBC"/>
    <w:rsid w:val="00190C47"/>
    <w:rsid w:val="00193AE6"/>
    <w:rsid w:val="001977D3"/>
    <w:rsid w:val="001A178D"/>
    <w:rsid w:val="001A3A55"/>
    <w:rsid w:val="001A786A"/>
    <w:rsid w:val="001B0B76"/>
    <w:rsid w:val="001B7976"/>
    <w:rsid w:val="001C1386"/>
    <w:rsid w:val="001C2705"/>
    <w:rsid w:val="001C4169"/>
    <w:rsid w:val="001C444E"/>
    <w:rsid w:val="001C5AC6"/>
    <w:rsid w:val="001C7667"/>
    <w:rsid w:val="001D178E"/>
    <w:rsid w:val="001D3C7D"/>
    <w:rsid w:val="001D446D"/>
    <w:rsid w:val="001D66E9"/>
    <w:rsid w:val="001E1457"/>
    <w:rsid w:val="001E6A69"/>
    <w:rsid w:val="001F31D0"/>
    <w:rsid w:val="001F6FAE"/>
    <w:rsid w:val="002027A3"/>
    <w:rsid w:val="00207CC6"/>
    <w:rsid w:val="00216AD1"/>
    <w:rsid w:val="0022156C"/>
    <w:rsid w:val="00223781"/>
    <w:rsid w:val="0022434A"/>
    <w:rsid w:val="00224F08"/>
    <w:rsid w:val="00232EC8"/>
    <w:rsid w:val="002345FF"/>
    <w:rsid w:val="002348FE"/>
    <w:rsid w:val="00234F0E"/>
    <w:rsid w:val="0023730A"/>
    <w:rsid w:val="00240C92"/>
    <w:rsid w:val="00243EF6"/>
    <w:rsid w:val="00250AFD"/>
    <w:rsid w:val="0025389F"/>
    <w:rsid w:val="00254145"/>
    <w:rsid w:val="002553CE"/>
    <w:rsid w:val="00257F87"/>
    <w:rsid w:val="002603BE"/>
    <w:rsid w:val="00263CA8"/>
    <w:rsid w:val="00265AEE"/>
    <w:rsid w:val="00281ED9"/>
    <w:rsid w:val="00287437"/>
    <w:rsid w:val="00287BBA"/>
    <w:rsid w:val="00292B4B"/>
    <w:rsid w:val="00292D74"/>
    <w:rsid w:val="00295926"/>
    <w:rsid w:val="002A089A"/>
    <w:rsid w:val="002A0CA2"/>
    <w:rsid w:val="002B157D"/>
    <w:rsid w:val="002C5E21"/>
    <w:rsid w:val="002C6E76"/>
    <w:rsid w:val="002D1AFE"/>
    <w:rsid w:val="002D243B"/>
    <w:rsid w:val="002E0009"/>
    <w:rsid w:val="002E4B13"/>
    <w:rsid w:val="002F3D95"/>
    <w:rsid w:val="002F5252"/>
    <w:rsid w:val="002F6B2A"/>
    <w:rsid w:val="003002D4"/>
    <w:rsid w:val="00300689"/>
    <w:rsid w:val="00305302"/>
    <w:rsid w:val="003066E2"/>
    <w:rsid w:val="0031575E"/>
    <w:rsid w:val="00317A51"/>
    <w:rsid w:val="00321DB2"/>
    <w:rsid w:val="00322A21"/>
    <w:rsid w:val="003368DE"/>
    <w:rsid w:val="00340728"/>
    <w:rsid w:val="00342BA0"/>
    <w:rsid w:val="003434CC"/>
    <w:rsid w:val="0034541B"/>
    <w:rsid w:val="003458C5"/>
    <w:rsid w:val="003569D2"/>
    <w:rsid w:val="003569F3"/>
    <w:rsid w:val="00357969"/>
    <w:rsid w:val="00360DE5"/>
    <w:rsid w:val="00362027"/>
    <w:rsid w:val="00366D65"/>
    <w:rsid w:val="003738D4"/>
    <w:rsid w:val="003770DA"/>
    <w:rsid w:val="00382625"/>
    <w:rsid w:val="003832C5"/>
    <w:rsid w:val="00390384"/>
    <w:rsid w:val="00391FFE"/>
    <w:rsid w:val="00397F74"/>
    <w:rsid w:val="003A71B1"/>
    <w:rsid w:val="003B12DD"/>
    <w:rsid w:val="003B5C41"/>
    <w:rsid w:val="003C006B"/>
    <w:rsid w:val="003C0242"/>
    <w:rsid w:val="003C5E57"/>
    <w:rsid w:val="003D1380"/>
    <w:rsid w:val="003D3CE3"/>
    <w:rsid w:val="003E397F"/>
    <w:rsid w:val="003F708F"/>
    <w:rsid w:val="00400D40"/>
    <w:rsid w:val="0041046B"/>
    <w:rsid w:val="00424C9D"/>
    <w:rsid w:val="00426C08"/>
    <w:rsid w:val="0044280E"/>
    <w:rsid w:val="00445D4B"/>
    <w:rsid w:val="00447B58"/>
    <w:rsid w:val="00452B18"/>
    <w:rsid w:val="00455475"/>
    <w:rsid w:val="004626FF"/>
    <w:rsid w:val="00464F73"/>
    <w:rsid w:val="00466BC2"/>
    <w:rsid w:val="00473AA7"/>
    <w:rsid w:val="0047461B"/>
    <w:rsid w:val="00480013"/>
    <w:rsid w:val="004856CA"/>
    <w:rsid w:val="00491D4B"/>
    <w:rsid w:val="00495160"/>
    <w:rsid w:val="004A0FA1"/>
    <w:rsid w:val="004A5107"/>
    <w:rsid w:val="004A7CB5"/>
    <w:rsid w:val="004B0CB6"/>
    <w:rsid w:val="004B3CAA"/>
    <w:rsid w:val="004B600C"/>
    <w:rsid w:val="004B676E"/>
    <w:rsid w:val="004B787B"/>
    <w:rsid w:val="004C1E2E"/>
    <w:rsid w:val="004C27C9"/>
    <w:rsid w:val="004C5441"/>
    <w:rsid w:val="004C7630"/>
    <w:rsid w:val="004D0285"/>
    <w:rsid w:val="004E3053"/>
    <w:rsid w:val="004F18E1"/>
    <w:rsid w:val="004F31A8"/>
    <w:rsid w:val="004F795A"/>
    <w:rsid w:val="0050167E"/>
    <w:rsid w:val="005020A5"/>
    <w:rsid w:val="005057F4"/>
    <w:rsid w:val="00507726"/>
    <w:rsid w:val="00512918"/>
    <w:rsid w:val="005207FB"/>
    <w:rsid w:val="00524D49"/>
    <w:rsid w:val="005260FD"/>
    <w:rsid w:val="00535654"/>
    <w:rsid w:val="00543A7C"/>
    <w:rsid w:val="00543E35"/>
    <w:rsid w:val="00547531"/>
    <w:rsid w:val="00551651"/>
    <w:rsid w:val="00563117"/>
    <w:rsid w:val="00570B71"/>
    <w:rsid w:val="005714AD"/>
    <w:rsid w:val="0057272C"/>
    <w:rsid w:val="00577AD0"/>
    <w:rsid w:val="00584101"/>
    <w:rsid w:val="005850A2"/>
    <w:rsid w:val="005A27ED"/>
    <w:rsid w:val="005A472D"/>
    <w:rsid w:val="005B1B85"/>
    <w:rsid w:val="005B2628"/>
    <w:rsid w:val="005B4D57"/>
    <w:rsid w:val="005B5A9E"/>
    <w:rsid w:val="005C36CB"/>
    <w:rsid w:val="005C58CE"/>
    <w:rsid w:val="005D4831"/>
    <w:rsid w:val="005D5E37"/>
    <w:rsid w:val="005D6DAA"/>
    <w:rsid w:val="005E2D75"/>
    <w:rsid w:val="005E4B3A"/>
    <w:rsid w:val="005E6546"/>
    <w:rsid w:val="005E7F1F"/>
    <w:rsid w:val="005F57EF"/>
    <w:rsid w:val="005F5EDB"/>
    <w:rsid w:val="005F7381"/>
    <w:rsid w:val="00602B4C"/>
    <w:rsid w:val="006060DB"/>
    <w:rsid w:val="006066B7"/>
    <w:rsid w:val="006123AF"/>
    <w:rsid w:val="00613145"/>
    <w:rsid w:val="0062222A"/>
    <w:rsid w:val="00635277"/>
    <w:rsid w:val="006416DD"/>
    <w:rsid w:val="006454D1"/>
    <w:rsid w:val="00651EBB"/>
    <w:rsid w:val="00666B1B"/>
    <w:rsid w:val="006730EF"/>
    <w:rsid w:val="00675184"/>
    <w:rsid w:val="00680E86"/>
    <w:rsid w:val="0068134F"/>
    <w:rsid w:val="006934DC"/>
    <w:rsid w:val="00693B2F"/>
    <w:rsid w:val="00695176"/>
    <w:rsid w:val="00695B80"/>
    <w:rsid w:val="006A2A5D"/>
    <w:rsid w:val="006B26D6"/>
    <w:rsid w:val="006B4F40"/>
    <w:rsid w:val="006B4FAA"/>
    <w:rsid w:val="006C4EBD"/>
    <w:rsid w:val="006D0154"/>
    <w:rsid w:val="006D22C3"/>
    <w:rsid w:val="006D664D"/>
    <w:rsid w:val="006D719E"/>
    <w:rsid w:val="006E227D"/>
    <w:rsid w:val="006E5891"/>
    <w:rsid w:val="006F0214"/>
    <w:rsid w:val="006F1040"/>
    <w:rsid w:val="006F471B"/>
    <w:rsid w:val="006F51D4"/>
    <w:rsid w:val="006F638C"/>
    <w:rsid w:val="0070465E"/>
    <w:rsid w:val="007047E2"/>
    <w:rsid w:val="007102C3"/>
    <w:rsid w:val="00713EF9"/>
    <w:rsid w:val="007145E9"/>
    <w:rsid w:val="007207D3"/>
    <w:rsid w:val="0072540F"/>
    <w:rsid w:val="00730655"/>
    <w:rsid w:val="0074562C"/>
    <w:rsid w:val="007553CA"/>
    <w:rsid w:val="007737E4"/>
    <w:rsid w:val="007737F9"/>
    <w:rsid w:val="00774F55"/>
    <w:rsid w:val="007752CB"/>
    <w:rsid w:val="00776C16"/>
    <w:rsid w:val="00782DCC"/>
    <w:rsid w:val="00791BF4"/>
    <w:rsid w:val="00791EA3"/>
    <w:rsid w:val="00793028"/>
    <w:rsid w:val="007958FF"/>
    <w:rsid w:val="007977EF"/>
    <w:rsid w:val="00797BCC"/>
    <w:rsid w:val="007A1507"/>
    <w:rsid w:val="007A2348"/>
    <w:rsid w:val="007A4569"/>
    <w:rsid w:val="007A5615"/>
    <w:rsid w:val="007B5746"/>
    <w:rsid w:val="007B7089"/>
    <w:rsid w:val="007C3013"/>
    <w:rsid w:val="007C302E"/>
    <w:rsid w:val="007C518B"/>
    <w:rsid w:val="007C6F7D"/>
    <w:rsid w:val="007D78B6"/>
    <w:rsid w:val="007F5AA2"/>
    <w:rsid w:val="0081648A"/>
    <w:rsid w:val="0084612F"/>
    <w:rsid w:val="00855303"/>
    <w:rsid w:val="00856F1C"/>
    <w:rsid w:val="008620C8"/>
    <w:rsid w:val="008625EA"/>
    <w:rsid w:val="00862635"/>
    <w:rsid w:val="00870778"/>
    <w:rsid w:val="00875E91"/>
    <w:rsid w:val="00876B13"/>
    <w:rsid w:val="008858FE"/>
    <w:rsid w:val="00886D04"/>
    <w:rsid w:val="008A3915"/>
    <w:rsid w:val="008A41A3"/>
    <w:rsid w:val="008B0337"/>
    <w:rsid w:val="008B0ADB"/>
    <w:rsid w:val="008B1EC2"/>
    <w:rsid w:val="008C0688"/>
    <w:rsid w:val="008C69F2"/>
    <w:rsid w:val="008D134D"/>
    <w:rsid w:val="008E1736"/>
    <w:rsid w:val="008E1D9F"/>
    <w:rsid w:val="008E58BE"/>
    <w:rsid w:val="008E61DD"/>
    <w:rsid w:val="008F3948"/>
    <w:rsid w:val="008F479F"/>
    <w:rsid w:val="00900761"/>
    <w:rsid w:val="00905B35"/>
    <w:rsid w:val="00907354"/>
    <w:rsid w:val="00931181"/>
    <w:rsid w:val="00934000"/>
    <w:rsid w:val="00943F1C"/>
    <w:rsid w:val="0094533A"/>
    <w:rsid w:val="00945D0D"/>
    <w:rsid w:val="00950ECF"/>
    <w:rsid w:val="009512C1"/>
    <w:rsid w:val="00951632"/>
    <w:rsid w:val="00953483"/>
    <w:rsid w:val="00954CB5"/>
    <w:rsid w:val="00956EDA"/>
    <w:rsid w:val="00957757"/>
    <w:rsid w:val="00965F45"/>
    <w:rsid w:val="00966022"/>
    <w:rsid w:val="0096612E"/>
    <w:rsid w:val="0097048B"/>
    <w:rsid w:val="0097179C"/>
    <w:rsid w:val="00972176"/>
    <w:rsid w:val="00973F01"/>
    <w:rsid w:val="00977898"/>
    <w:rsid w:val="009842C1"/>
    <w:rsid w:val="009902B1"/>
    <w:rsid w:val="00991083"/>
    <w:rsid w:val="00996368"/>
    <w:rsid w:val="00997E40"/>
    <w:rsid w:val="009A274F"/>
    <w:rsid w:val="009C0922"/>
    <w:rsid w:val="009C13D0"/>
    <w:rsid w:val="009C2234"/>
    <w:rsid w:val="009C40BD"/>
    <w:rsid w:val="009D6049"/>
    <w:rsid w:val="009D70BA"/>
    <w:rsid w:val="009E1DD6"/>
    <w:rsid w:val="009E2396"/>
    <w:rsid w:val="009E4389"/>
    <w:rsid w:val="009E5CAF"/>
    <w:rsid w:val="009F494E"/>
    <w:rsid w:val="009F4AEC"/>
    <w:rsid w:val="009F6043"/>
    <w:rsid w:val="00A01553"/>
    <w:rsid w:val="00A01CE9"/>
    <w:rsid w:val="00A03217"/>
    <w:rsid w:val="00A053BF"/>
    <w:rsid w:val="00A22A84"/>
    <w:rsid w:val="00A2402B"/>
    <w:rsid w:val="00A261DA"/>
    <w:rsid w:val="00A2774E"/>
    <w:rsid w:val="00A301D3"/>
    <w:rsid w:val="00A30334"/>
    <w:rsid w:val="00A36E7B"/>
    <w:rsid w:val="00A418FF"/>
    <w:rsid w:val="00A54C31"/>
    <w:rsid w:val="00A617DE"/>
    <w:rsid w:val="00A67063"/>
    <w:rsid w:val="00A6784A"/>
    <w:rsid w:val="00A76D53"/>
    <w:rsid w:val="00A77953"/>
    <w:rsid w:val="00A97E4E"/>
    <w:rsid w:val="00AA0088"/>
    <w:rsid w:val="00AA11DE"/>
    <w:rsid w:val="00AA288E"/>
    <w:rsid w:val="00AA43A8"/>
    <w:rsid w:val="00AB2287"/>
    <w:rsid w:val="00AB63F2"/>
    <w:rsid w:val="00AC370B"/>
    <w:rsid w:val="00AC5E62"/>
    <w:rsid w:val="00AD2E31"/>
    <w:rsid w:val="00AD3F7A"/>
    <w:rsid w:val="00AD7A39"/>
    <w:rsid w:val="00AE01FF"/>
    <w:rsid w:val="00AE2A57"/>
    <w:rsid w:val="00AE2BBC"/>
    <w:rsid w:val="00AE4DED"/>
    <w:rsid w:val="00AF0028"/>
    <w:rsid w:val="00AF05DB"/>
    <w:rsid w:val="00AF58EC"/>
    <w:rsid w:val="00AF7D8F"/>
    <w:rsid w:val="00B01156"/>
    <w:rsid w:val="00B16B84"/>
    <w:rsid w:val="00B2406A"/>
    <w:rsid w:val="00B24BFA"/>
    <w:rsid w:val="00B35E40"/>
    <w:rsid w:val="00B41BF4"/>
    <w:rsid w:val="00B4244B"/>
    <w:rsid w:val="00B4254A"/>
    <w:rsid w:val="00B42A05"/>
    <w:rsid w:val="00B42FF1"/>
    <w:rsid w:val="00B46334"/>
    <w:rsid w:val="00B56D3F"/>
    <w:rsid w:val="00B60C3F"/>
    <w:rsid w:val="00B6374C"/>
    <w:rsid w:val="00B65D9B"/>
    <w:rsid w:val="00B66355"/>
    <w:rsid w:val="00B82FC2"/>
    <w:rsid w:val="00B86CDE"/>
    <w:rsid w:val="00B91E7F"/>
    <w:rsid w:val="00BA03F6"/>
    <w:rsid w:val="00BA197D"/>
    <w:rsid w:val="00BA1B88"/>
    <w:rsid w:val="00BA3E61"/>
    <w:rsid w:val="00BA5F1D"/>
    <w:rsid w:val="00BA7E2D"/>
    <w:rsid w:val="00BB1849"/>
    <w:rsid w:val="00BB1CB2"/>
    <w:rsid w:val="00BB389B"/>
    <w:rsid w:val="00BB434C"/>
    <w:rsid w:val="00BB7551"/>
    <w:rsid w:val="00BC1025"/>
    <w:rsid w:val="00BD521E"/>
    <w:rsid w:val="00BE21B9"/>
    <w:rsid w:val="00BE4464"/>
    <w:rsid w:val="00BF0448"/>
    <w:rsid w:val="00BF4174"/>
    <w:rsid w:val="00C10EF1"/>
    <w:rsid w:val="00C1206B"/>
    <w:rsid w:val="00C24A8A"/>
    <w:rsid w:val="00C309A3"/>
    <w:rsid w:val="00C43BA9"/>
    <w:rsid w:val="00C47211"/>
    <w:rsid w:val="00C50047"/>
    <w:rsid w:val="00C50BF5"/>
    <w:rsid w:val="00C52674"/>
    <w:rsid w:val="00C54623"/>
    <w:rsid w:val="00C81B1E"/>
    <w:rsid w:val="00C82A40"/>
    <w:rsid w:val="00C84649"/>
    <w:rsid w:val="00C848EF"/>
    <w:rsid w:val="00C9252E"/>
    <w:rsid w:val="00C9295E"/>
    <w:rsid w:val="00C93FDC"/>
    <w:rsid w:val="00C979D4"/>
    <w:rsid w:val="00CA429A"/>
    <w:rsid w:val="00CB0960"/>
    <w:rsid w:val="00CB2935"/>
    <w:rsid w:val="00CC5B4F"/>
    <w:rsid w:val="00CD31B0"/>
    <w:rsid w:val="00CD5703"/>
    <w:rsid w:val="00CE1BA8"/>
    <w:rsid w:val="00CF0714"/>
    <w:rsid w:val="00CF1FD9"/>
    <w:rsid w:val="00CF224B"/>
    <w:rsid w:val="00D137B4"/>
    <w:rsid w:val="00D13836"/>
    <w:rsid w:val="00D26894"/>
    <w:rsid w:val="00D34F39"/>
    <w:rsid w:val="00D360F8"/>
    <w:rsid w:val="00D4713F"/>
    <w:rsid w:val="00D504C9"/>
    <w:rsid w:val="00D53788"/>
    <w:rsid w:val="00D54102"/>
    <w:rsid w:val="00D54369"/>
    <w:rsid w:val="00D60735"/>
    <w:rsid w:val="00D633F3"/>
    <w:rsid w:val="00D71200"/>
    <w:rsid w:val="00D75603"/>
    <w:rsid w:val="00D8407E"/>
    <w:rsid w:val="00D929E7"/>
    <w:rsid w:val="00D959F1"/>
    <w:rsid w:val="00D97E12"/>
    <w:rsid w:val="00DA03CC"/>
    <w:rsid w:val="00DA1C55"/>
    <w:rsid w:val="00DA5276"/>
    <w:rsid w:val="00DB09EF"/>
    <w:rsid w:val="00DB224C"/>
    <w:rsid w:val="00DC525F"/>
    <w:rsid w:val="00DC7E83"/>
    <w:rsid w:val="00DE2C9C"/>
    <w:rsid w:val="00DE5AC6"/>
    <w:rsid w:val="00DE5B47"/>
    <w:rsid w:val="00DF2611"/>
    <w:rsid w:val="00DF64E0"/>
    <w:rsid w:val="00E0333B"/>
    <w:rsid w:val="00E04EF3"/>
    <w:rsid w:val="00E060AD"/>
    <w:rsid w:val="00E10250"/>
    <w:rsid w:val="00E2251E"/>
    <w:rsid w:val="00E237EE"/>
    <w:rsid w:val="00E246D2"/>
    <w:rsid w:val="00E25500"/>
    <w:rsid w:val="00E25612"/>
    <w:rsid w:val="00E3212D"/>
    <w:rsid w:val="00E40545"/>
    <w:rsid w:val="00E41658"/>
    <w:rsid w:val="00E457FE"/>
    <w:rsid w:val="00E5489B"/>
    <w:rsid w:val="00E6020C"/>
    <w:rsid w:val="00E61D1B"/>
    <w:rsid w:val="00E718C6"/>
    <w:rsid w:val="00E845EE"/>
    <w:rsid w:val="00E8710D"/>
    <w:rsid w:val="00EA10BB"/>
    <w:rsid w:val="00EA1B55"/>
    <w:rsid w:val="00EA37FA"/>
    <w:rsid w:val="00EB1387"/>
    <w:rsid w:val="00EB31E7"/>
    <w:rsid w:val="00EB35EC"/>
    <w:rsid w:val="00EC54A3"/>
    <w:rsid w:val="00EC57B9"/>
    <w:rsid w:val="00EC60AE"/>
    <w:rsid w:val="00ED05CA"/>
    <w:rsid w:val="00ED06CF"/>
    <w:rsid w:val="00ED1F6D"/>
    <w:rsid w:val="00EE7C58"/>
    <w:rsid w:val="00EF5D5F"/>
    <w:rsid w:val="00EF796E"/>
    <w:rsid w:val="00EF7DB0"/>
    <w:rsid w:val="00F027AB"/>
    <w:rsid w:val="00F04C14"/>
    <w:rsid w:val="00F07872"/>
    <w:rsid w:val="00F15B71"/>
    <w:rsid w:val="00F15E1D"/>
    <w:rsid w:val="00F160B8"/>
    <w:rsid w:val="00F26139"/>
    <w:rsid w:val="00F35911"/>
    <w:rsid w:val="00F36951"/>
    <w:rsid w:val="00F3739F"/>
    <w:rsid w:val="00F405FB"/>
    <w:rsid w:val="00F47076"/>
    <w:rsid w:val="00F574FB"/>
    <w:rsid w:val="00F742F7"/>
    <w:rsid w:val="00F75B6D"/>
    <w:rsid w:val="00F76377"/>
    <w:rsid w:val="00F77390"/>
    <w:rsid w:val="00F82D95"/>
    <w:rsid w:val="00F8369C"/>
    <w:rsid w:val="00F869C6"/>
    <w:rsid w:val="00F870D4"/>
    <w:rsid w:val="00F97BCD"/>
    <w:rsid w:val="00FA0A3D"/>
    <w:rsid w:val="00FA370D"/>
    <w:rsid w:val="00FA3743"/>
    <w:rsid w:val="00FA421E"/>
    <w:rsid w:val="00FA7F04"/>
    <w:rsid w:val="00FB0618"/>
    <w:rsid w:val="00FB0ABC"/>
    <w:rsid w:val="00FB1ADE"/>
    <w:rsid w:val="00FB3FFF"/>
    <w:rsid w:val="00FB7DBE"/>
    <w:rsid w:val="00FB7EC7"/>
    <w:rsid w:val="00FC3C09"/>
    <w:rsid w:val="00FD233B"/>
    <w:rsid w:val="00FD3356"/>
    <w:rsid w:val="00FD682B"/>
    <w:rsid w:val="00FE19B5"/>
    <w:rsid w:val="00FE662B"/>
    <w:rsid w:val="00FE6EE0"/>
    <w:rsid w:val="00FF19D0"/>
    <w:rsid w:val="00FF245F"/>
    <w:rsid w:val="00FF42C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6454B0"/>
  <w15:docId w15:val="{6CDD3AD2-659C-43FA-8ACA-BCE248F1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3D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4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224EF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224EF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C8464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997E4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997E40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CA42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5475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47531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47531"/>
    <w:rPr>
      <w:rFonts w:ascii="Calibri" w:hAnsi="Calibr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C1E2E"/>
    <w:rPr>
      <w:rFonts w:cs="Times New Roman"/>
      <w:color w:val="808080"/>
    </w:rPr>
  </w:style>
  <w:style w:type="paragraph" w:styleId="Tekstpodstawowy">
    <w:name w:val="Body Text"/>
    <w:basedOn w:val="Normalny"/>
    <w:link w:val="TekstpodstawowyZnak"/>
    <w:uiPriority w:val="99"/>
    <w:rsid w:val="00F574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6C16"/>
    <w:rPr>
      <w:rFonts w:ascii="Arial" w:hAnsi="Arial" w:cs="Arial"/>
      <w:sz w:val="24"/>
      <w:szCs w:val="24"/>
    </w:rPr>
  </w:style>
  <w:style w:type="paragraph" w:customStyle="1" w:styleId="Adres">
    <w:name w:val="Adres"/>
    <w:basedOn w:val="Tekstpodstawowy"/>
    <w:uiPriority w:val="99"/>
    <w:rsid w:val="000664AD"/>
    <w:pPr>
      <w:keepLines/>
      <w:spacing w:after="0"/>
      <w:jc w:val="both"/>
    </w:pPr>
    <w:rPr>
      <w:rFonts w:cs="Times New Roman"/>
      <w:szCs w:val="20"/>
    </w:rPr>
  </w:style>
  <w:style w:type="character" w:styleId="Wyrnienieintensywne">
    <w:name w:val="Intense Emphasis"/>
    <w:basedOn w:val="Domylnaczcionkaakapitu"/>
    <w:uiPriority w:val="99"/>
    <w:qFormat/>
    <w:rsid w:val="00F04C14"/>
    <w:rPr>
      <w:rFonts w:cs="Times New Roman"/>
      <w:b/>
      <w:bCs/>
      <w:i/>
      <w:iCs/>
      <w:color w:val="4F81BD"/>
    </w:rPr>
  </w:style>
  <w:style w:type="paragraph" w:styleId="Akapitzlist">
    <w:name w:val="List Paragraph"/>
    <w:basedOn w:val="Normalny"/>
    <w:uiPriority w:val="34"/>
    <w:qFormat/>
    <w:rsid w:val="00551651"/>
    <w:pPr>
      <w:ind w:left="720"/>
      <w:contextualSpacing/>
    </w:pPr>
  </w:style>
  <w:style w:type="paragraph" w:customStyle="1" w:styleId="dowiadomoci">
    <w:name w:val="do wiadomości"/>
    <w:basedOn w:val="Tekstpodstawowy"/>
    <w:uiPriority w:val="99"/>
    <w:rsid w:val="004A7CB5"/>
    <w:pPr>
      <w:spacing w:after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n\Ustawienia%20lokalne\Temporary%20Internet%20Files\Content.Outlook\B6ADOL2I\listownik_prezyden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listownik_prezydenta.dot</Template>
  <TotalTime>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</vt:lpstr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</dc:title>
  <dc:subject/>
  <dc:creator>Tomasz Joachimiak</dc:creator>
  <cp:keywords/>
  <dc:description/>
  <cp:lastModifiedBy>Marlena Kulawik</cp:lastModifiedBy>
  <cp:revision>2</cp:revision>
  <cp:lastPrinted>2024-06-28T11:01:00Z</cp:lastPrinted>
  <dcterms:created xsi:type="dcterms:W3CDTF">2024-07-03T06:28:00Z</dcterms:created>
  <dcterms:modified xsi:type="dcterms:W3CDTF">2024-07-03T06:28:00Z</dcterms:modified>
</cp:coreProperties>
</file>