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F5FBE" w14:textId="77777777" w:rsidR="00876B13" w:rsidRDefault="00876B13" w:rsidP="004C1E2E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928E1ED" w14:textId="77777777" w:rsidR="00876B13" w:rsidRPr="00B66355" w:rsidRDefault="00876B13" w:rsidP="004C1E2E">
      <w:pPr>
        <w:jc w:val="both"/>
        <w:rPr>
          <w:sz w:val="22"/>
          <w:szCs w:val="22"/>
        </w:rPr>
      </w:pPr>
    </w:p>
    <w:p w14:paraId="40701C23" w14:textId="059E6E75" w:rsidR="00876B13" w:rsidRDefault="001A786A" w:rsidP="008E61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Bydgoszcz,</w:t>
      </w:r>
      <w:r w:rsidR="00735EA7">
        <w:rPr>
          <w:rFonts w:ascii="Times New Roman" w:hAnsi="Times New Roman" w:cs="Times New Roman"/>
        </w:rPr>
        <w:t xml:space="preserve"> </w:t>
      </w:r>
      <w:r w:rsidR="00146F87">
        <w:rPr>
          <w:rFonts w:ascii="Times New Roman" w:hAnsi="Times New Roman" w:cs="Times New Roman"/>
        </w:rPr>
        <w:t xml:space="preserve">    </w:t>
      </w:r>
      <w:r w:rsidR="004F6A6F">
        <w:rPr>
          <w:rFonts w:ascii="Times New Roman" w:hAnsi="Times New Roman" w:cs="Times New Roman"/>
        </w:rPr>
        <w:t xml:space="preserve">   </w:t>
      </w:r>
      <w:r w:rsidR="00703E58">
        <w:rPr>
          <w:rFonts w:ascii="Times New Roman" w:hAnsi="Times New Roman" w:cs="Times New Roman"/>
        </w:rPr>
        <w:t>.06.</w:t>
      </w:r>
      <w:r w:rsidR="00735EA7">
        <w:rPr>
          <w:rFonts w:ascii="Times New Roman" w:hAnsi="Times New Roman" w:cs="Times New Roman"/>
        </w:rPr>
        <w:t>2024</w:t>
      </w:r>
      <w:r w:rsidR="00876B13" w:rsidRPr="00CB2935">
        <w:rPr>
          <w:rFonts w:ascii="Times New Roman" w:hAnsi="Times New Roman" w:cs="Times New Roman"/>
        </w:rPr>
        <w:t>r.</w:t>
      </w:r>
    </w:p>
    <w:p w14:paraId="41FE66C4" w14:textId="38244862" w:rsidR="00FB2311" w:rsidRDefault="00FB2311" w:rsidP="008E61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UI</w:t>
      </w:r>
      <w:r w:rsidR="00241BAE">
        <w:rPr>
          <w:rFonts w:ascii="Times New Roman" w:hAnsi="Times New Roman" w:cs="Times New Roman"/>
        </w:rPr>
        <w:t>.</w:t>
      </w:r>
      <w:r w:rsidR="00146F87">
        <w:rPr>
          <w:rFonts w:ascii="Times New Roman" w:hAnsi="Times New Roman" w:cs="Times New Roman"/>
        </w:rPr>
        <w:t>41</w:t>
      </w:r>
      <w:r w:rsidR="00EE7262">
        <w:rPr>
          <w:rFonts w:ascii="Times New Roman" w:hAnsi="Times New Roman" w:cs="Times New Roman"/>
        </w:rPr>
        <w:t>32</w:t>
      </w:r>
      <w:r w:rsidR="00146F87">
        <w:rPr>
          <w:rFonts w:ascii="Times New Roman" w:hAnsi="Times New Roman" w:cs="Times New Roman"/>
        </w:rPr>
        <w:t>.</w:t>
      </w:r>
      <w:r w:rsidR="004F6A6F">
        <w:rPr>
          <w:rFonts w:ascii="Times New Roman" w:hAnsi="Times New Roman" w:cs="Times New Roman"/>
        </w:rPr>
        <w:t>208</w:t>
      </w:r>
      <w:r w:rsidR="00146F87">
        <w:rPr>
          <w:rFonts w:ascii="Times New Roman" w:hAnsi="Times New Roman" w:cs="Times New Roman"/>
        </w:rPr>
        <w:t>.</w:t>
      </w:r>
      <w:r w:rsidR="00241BAE">
        <w:rPr>
          <w:rFonts w:ascii="Times New Roman" w:hAnsi="Times New Roman" w:cs="Times New Roman"/>
        </w:rPr>
        <w:t>20</w:t>
      </w:r>
      <w:r w:rsidR="0007161C">
        <w:rPr>
          <w:rFonts w:ascii="Times New Roman" w:hAnsi="Times New Roman" w:cs="Times New Roman"/>
        </w:rPr>
        <w:t>2</w:t>
      </w:r>
      <w:r w:rsidR="00735EA7">
        <w:rPr>
          <w:rFonts w:ascii="Times New Roman" w:hAnsi="Times New Roman" w:cs="Times New Roman"/>
        </w:rPr>
        <w:t>4</w:t>
      </w:r>
    </w:p>
    <w:p w14:paraId="1FEDEFAA" w14:textId="02E192BD" w:rsidR="00BF7AC2" w:rsidRPr="008E61DD" w:rsidRDefault="00BF7AC2" w:rsidP="008E61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wpływu: 17468/2024</w:t>
      </w:r>
    </w:p>
    <w:p w14:paraId="6830D51A" w14:textId="77777777" w:rsidR="00BF7AC2" w:rsidRDefault="00BF7AC2" w:rsidP="00BF7A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RM.0003.5.4.2024</w:t>
      </w:r>
    </w:p>
    <w:p w14:paraId="16BE528B" w14:textId="7F4D10F0" w:rsidR="00876B13" w:rsidRDefault="00876B13" w:rsidP="008E61DD">
      <w:pPr>
        <w:spacing w:line="276" w:lineRule="auto"/>
        <w:rPr>
          <w:rFonts w:ascii="Times New Roman" w:hAnsi="Times New Roman" w:cs="Times New Roman"/>
        </w:rPr>
      </w:pPr>
    </w:p>
    <w:p w14:paraId="4A8FB87B" w14:textId="77777777" w:rsidR="009C4173" w:rsidRDefault="009C4173" w:rsidP="008E61DD">
      <w:pPr>
        <w:spacing w:line="276" w:lineRule="auto"/>
        <w:rPr>
          <w:rFonts w:ascii="Times New Roman" w:hAnsi="Times New Roman" w:cs="Times New Roman"/>
        </w:rPr>
      </w:pPr>
    </w:p>
    <w:p w14:paraId="1E7153B3" w14:textId="77777777" w:rsidR="00190C47" w:rsidRPr="00CB2935" w:rsidRDefault="00190C47" w:rsidP="008E61DD">
      <w:pPr>
        <w:spacing w:line="276" w:lineRule="auto"/>
        <w:rPr>
          <w:rFonts w:ascii="Times New Roman" w:hAnsi="Times New Roman" w:cs="Times New Roman"/>
        </w:rPr>
      </w:pPr>
    </w:p>
    <w:p w14:paraId="006FB259" w14:textId="77777777" w:rsidR="00703E58" w:rsidRDefault="00546737" w:rsidP="00546737">
      <w:pPr>
        <w:pStyle w:val="Adres"/>
        <w:spacing w:line="276" w:lineRule="auto"/>
        <w:rPr>
          <w:rFonts w:ascii="Times New Roman" w:hAnsi="Times New Roman"/>
          <w:b/>
          <w:szCs w:val="24"/>
        </w:rPr>
      </w:pPr>
      <w:r w:rsidRPr="00546737">
        <w:rPr>
          <w:rFonts w:ascii="Times New Roman" w:hAnsi="Times New Roman"/>
          <w:b/>
          <w:szCs w:val="24"/>
        </w:rPr>
        <w:t>Pan</w:t>
      </w:r>
    </w:p>
    <w:p w14:paraId="5B9B748D" w14:textId="66590708" w:rsidR="00546737" w:rsidRDefault="00990712" w:rsidP="00546737">
      <w:pPr>
        <w:pStyle w:val="Adres"/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Jędrzej Gralik</w:t>
      </w:r>
    </w:p>
    <w:p w14:paraId="30BA54E7" w14:textId="11147868" w:rsidR="00FB2311" w:rsidRDefault="00990712" w:rsidP="00146F87">
      <w:pPr>
        <w:pStyle w:val="Adres"/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Radny Rady Miasta Bydgoszcz</w:t>
      </w:r>
    </w:p>
    <w:p w14:paraId="7CCDB9F3" w14:textId="77777777" w:rsidR="00146F87" w:rsidRDefault="00146F87" w:rsidP="00CB2935">
      <w:pPr>
        <w:pStyle w:val="Adres"/>
        <w:spacing w:line="276" w:lineRule="auto"/>
        <w:rPr>
          <w:rFonts w:ascii="Times New Roman" w:hAnsi="Times New Roman"/>
          <w:b/>
          <w:szCs w:val="24"/>
        </w:rPr>
      </w:pPr>
    </w:p>
    <w:p w14:paraId="3EE6C378" w14:textId="77777777" w:rsidR="00876B13" w:rsidRDefault="00876B13" w:rsidP="00CB2935">
      <w:pPr>
        <w:pStyle w:val="Adres"/>
        <w:spacing w:line="276" w:lineRule="auto"/>
        <w:rPr>
          <w:rFonts w:ascii="Times New Roman" w:hAnsi="Times New Roman"/>
          <w:szCs w:val="24"/>
        </w:rPr>
      </w:pPr>
    </w:p>
    <w:p w14:paraId="3E426FC5" w14:textId="77777777" w:rsidR="00A7609E" w:rsidRDefault="00A7609E" w:rsidP="00CB2935">
      <w:pPr>
        <w:pStyle w:val="Adres"/>
        <w:spacing w:line="276" w:lineRule="auto"/>
        <w:rPr>
          <w:rFonts w:ascii="Times New Roman" w:hAnsi="Times New Roman"/>
          <w:szCs w:val="24"/>
        </w:rPr>
      </w:pPr>
    </w:p>
    <w:p w14:paraId="0349E805" w14:textId="4A205270" w:rsidR="00FB2254" w:rsidRPr="00555E08" w:rsidRDefault="00876B13" w:rsidP="00CB2935">
      <w:pPr>
        <w:pStyle w:val="Adres"/>
        <w:spacing w:line="276" w:lineRule="auto"/>
        <w:rPr>
          <w:rFonts w:ascii="Times New Roman" w:hAnsi="Times New Roman"/>
          <w:b/>
          <w:szCs w:val="24"/>
        </w:rPr>
      </w:pPr>
      <w:r w:rsidRPr="008E61DD">
        <w:rPr>
          <w:rFonts w:ascii="Times New Roman" w:hAnsi="Times New Roman"/>
          <w:b/>
          <w:szCs w:val="24"/>
        </w:rPr>
        <w:t xml:space="preserve">Dotyczy: </w:t>
      </w:r>
      <w:r w:rsidR="00990712">
        <w:rPr>
          <w:rFonts w:ascii="Times New Roman" w:hAnsi="Times New Roman"/>
          <w:b/>
          <w:szCs w:val="24"/>
        </w:rPr>
        <w:t>pasów i nowych progów zwalniających na ul. Jesionowej</w:t>
      </w:r>
    </w:p>
    <w:p w14:paraId="0DFBAFC8" w14:textId="77777777" w:rsidR="00876B13" w:rsidRDefault="00876B13" w:rsidP="00CB293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F24677A" w14:textId="77777777" w:rsidR="00A7609E" w:rsidRPr="00CB2935" w:rsidRDefault="00A7609E" w:rsidP="00CB293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66D7669" w14:textId="77777777" w:rsidR="00546737" w:rsidRDefault="00546737" w:rsidP="0054673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745018B" w14:textId="76686425" w:rsidR="004F6A6F" w:rsidRDefault="00C0658F" w:rsidP="00DE5AB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46737" w:rsidRPr="00546737">
        <w:rPr>
          <w:rFonts w:ascii="Times New Roman" w:hAnsi="Times New Roman" w:cs="Times New Roman"/>
        </w:rPr>
        <w:t xml:space="preserve"> odpowiedzi na Pana </w:t>
      </w:r>
      <w:r w:rsidR="00146F87">
        <w:rPr>
          <w:rFonts w:ascii="Times New Roman" w:hAnsi="Times New Roman" w:cs="Times New Roman"/>
        </w:rPr>
        <w:t>pismo z dn. 1</w:t>
      </w:r>
      <w:r w:rsidR="00990712">
        <w:rPr>
          <w:rFonts w:ascii="Times New Roman" w:hAnsi="Times New Roman" w:cs="Times New Roman"/>
        </w:rPr>
        <w:t>6</w:t>
      </w:r>
      <w:r w:rsidR="00146F87">
        <w:rPr>
          <w:rFonts w:ascii="Times New Roman" w:hAnsi="Times New Roman" w:cs="Times New Roman"/>
        </w:rPr>
        <w:t>.0</w:t>
      </w:r>
      <w:r w:rsidR="00990712">
        <w:rPr>
          <w:rFonts w:ascii="Times New Roman" w:hAnsi="Times New Roman" w:cs="Times New Roman"/>
        </w:rPr>
        <w:t>5</w:t>
      </w:r>
      <w:r w:rsidR="00146F87">
        <w:rPr>
          <w:rFonts w:ascii="Times New Roman" w:hAnsi="Times New Roman" w:cs="Times New Roman"/>
        </w:rPr>
        <w:t>.2024r., uprzejmie informuję, że</w:t>
      </w:r>
      <w:r w:rsidR="00146F87" w:rsidRPr="00146F87">
        <w:rPr>
          <w:rFonts w:ascii="Times New Roman" w:hAnsi="Times New Roman" w:cs="Times New Roman"/>
        </w:rPr>
        <w:t xml:space="preserve"> </w:t>
      </w:r>
      <w:r w:rsidR="00EE7262">
        <w:rPr>
          <w:rFonts w:ascii="Times New Roman" w:hAnsi="Times New Roman" w:cs="Times New Roman"/>
        </w:rPr>
        <w:t xml:space="preserve">sprawa </w:t>
      </w:r>
      <w:r w:rsidR="00990712">
        <w:rPr>
          <w:rFonts w:ascii="Times New Roman" w:hAnsi="Times New Roman" w:cs="Times New Roman"/>
        </w:rPr>
        <w:t>organizacji ruchu na ul. Jesionowej</w:t>
      </w:r>
      <w:r w:rsidR="00EE7262">
        <w:rPr>
          <w:rFonts w:ascii="Times New Roman" w:hAnsi="Times New Roman" w:cs="Times New Roman"/>
        </w:rPr>
        <w:t xml:space="preserve"> została przedyskutowana w dniu </w:t>
      </w:r>
      <w:r w:rsidR="004F6A6F" w:rsidRPr="004F6A6F">
        <w:rPr>
          <w:rFonts w:ascii="Times New Roman" w:hAnsi="Times New Roman" w:cs="Times New Roman"/>
        </w:rPr>
        <w:t xml:space="preserve">04.03.2024r. </w:t>
      </w:r>
      <w:r w:rsidR="00927D0D">
        <w:rPr>
          <w:rFonts w:ascii="Times New Roman" w:hAnsi="Times New Roman" w:cs="Times New Roman"/>
        </w:rPr>
        <w:t>przez</w:t>
      </w:r>
      <w:r w:rsidR="00EE7262">
        <w:rPr>
          <w:rFonts w:ascii="Times New Roman" w:hAnsi="Times New Roman" w:cs="Times New Roman"/>
        </w:rPr>
        <w:t xml:space="preserve"> </w:t>
      </w:r>
      <w:r w:rsidR="004F6A6F">
        <w:rPr>
          <w:rFonts w:ascii="Times New Roman" w:hAnsi="Times New Roman" w:cs="Times New Roman"/>
        </w:rPr>
        <w:t xml:space="preserve">Zarząd Dróg Miejskich i Komunikacji Publicznej z reprezentantami mieszkańców i rodziców dzieci uczęszczających do </w:t>
      </w:r>
      <w:r w:rsidR="004F6A6F" w:rsidRPr="004F6A6F">
        <w:rPr>
          <w:rFonts w:ascii="Times New Roman" w:hAnsi="Times New Roman" w:cs="Times New Roman"/>
        </w:rPr>
        <w:t>Zesp</w:t>
      </w:r>
      <w:r w:rsidR="004F6A6F">
        <w:rPr>
          <w:rFonts w:ascii="Times New Roman" w:hAnsi="Times New Roman" w:cs="Times New Roman"/>
        </w:rPr>
        <w:t>ołu</w:t>
      </w:r>
      <w:r w:rsidR="004F6A6F" w:rsidRPr="004F6A6F">
        <w:rPr>
          <w:rFonts w:ascii="Times New Roman" w:hAnsi="Times New Roman" w:cs="Times New Roman"/>
        </w:rPr>
        <w:t xml:space="preserve"> Szkół nr 30 Specjalnych</w:t>
      </w:r>
      <w:r w:rsidR="004F6A6F">
        <w:rPr>
          <w:rFonts w:ascii="Times New Roman" w:hAnsi="Times New Roman" w:cs="Times New Roman"/>
        </w:rPr>
        <w:t xml:space="preserve"> przy ul. Jesionowej. W wyniku tych rozmów ZDMiKP stworzyło koncepcję zmian na w/w ulicy, która została w części zaakceptowana przez mieszkańców, Dyrekcję </w:t>
      </w:r>
      <w:r w:rsidR="004F6A6F" w:rsidRPr="004F6A6F">
        <w:rPr>
          <w:rFonts w:ascii="Times New Roman" w:hAnsi="Times New Roman" w:cs="Times New Roman"/>
        </w:rPr>
        <w:t>Zespołu Szkół nr 30 Specjalnych</w:t>
      </w:r>
      <w:r w:rsidR="004F6A6F">
        <w:rPr>
          <w:rFonts w:ascii="Times New Roman" w:hAnsi="Times New Roman" w:cs="Times New Roman"/>
        </w:rPr>
        <w:t xml:space="preserve"> oraz Radę Osiedla Szwederowo. W dniu 14.05.2024r. ZDMiKP ponownie przesłało </w:t>
      </w:r>
      <w:r w:rsidR="004F6A6F" w:rsidRPr="004F6A6F">
        <w:rPr>
          <w:rFonts w:ascii="Times New Roman" w:hAnsi="Times New Roman" w:cs="Times New Roman"/>
        </w:rPr>
        <w:t>now</w:t>
      </w:r>
      <w:r w:rsidR="004F6A6F">
        <w:rPr>
          <w:rFonts w:ascii="Times New Roman" w:hAnsi="Times New Roman" w:cs="Times New Roman"/>
        </w:rPr>
        <w:t>ą</w:t>
      </w:r>
      <w:r w:rsidR="004F6A6F" w:rsidRPr="004F6A6F">
        <w:rPr>
          <w:rFonts w:ascii="Times New Roman" w:hAnsi="Times New Roman" w:cs="Times New Roman"/>
        </w:rPr>
        <w:t xml:space="preserve"> wersj</w:t>
      </w:r>
      <w:r w:rsidR="004F6A6F">
        <w:rPr>
          <w:rFonts w:ascii="Times New Roman" w:hAnsi="Times New Roman" w:cs="Times New Roman"/>
        </w:rPr>
        <w:t>ę</w:t>
      </w:r>
      <w:r w:rsidR="004F6A6F" w:rsidRPr="004F6A6F">
        <w:rPr>
          <w:rFonts w:ascii="Times New Roman" w:hAnsi="Times New Roman" w:cs="Times New Roman"/>
        </w:rPr>
        <w:t xml:space="preserve"> </w:t>
      </w:r>
      <w:r w:rsidR="00944ED0">
        <w:rPr>
          <w:rFonts w:ascii="Times New Roman" w:hAnsi="Times New Roman" w:cs="Times New Roman"/>
        </w:rPr>
        <w:t xml:space="preserve">koncepcji </w:t>
      </w:r>
      <w:r w:rsidR="004F6A6F" w:rsidRPr="004F6A6F">
        <w:rPr>
          <w:rFonts w:ascii="Times New Roman" w:hAnsi="Times New Roman" w:cs="Times New Roman"/>
        </w:rPr>
        <w:t>wprowadzenia elementów spowolnienia ruchu w tej lokalizacji (przejście dla pieszych oznakowane znakami A-16 i T-27 na fluorescencyjnym tle, oznakowanie poziome, próg zwalniający, piktogramy znaku A-17 na jezdni)</w:t>
      </w:r>
      <w:r w:rsidR="004F6A6F">
        <w:rPr>
          <w:rFonts w:ascii="Times New Roman" w:hAnsi="Times New Roman" w:cs="Times New Roman"/>
        </w:rPr>
        <w:t xml:space="preserve"> do ponownego zaopiniowania przez</w:t>
      </w:r>
      <w:r w:rsidR="004F6A6F" w:rsidRPr="004F6A6F">
        <w:t xml:space="preserve"> </w:t>
      </w:r>
      <w:r w:rsidR="004F6A6F" w:rsidRPr="004F6A6F">
        <w:rPr>
          <w:rFonts w:ascii="Times New Roman" w:hAnsi="Times New Roman" w:cs="Times New Roman"/>
        </w:rPr>
        <w:t>Dyrekcję Zespołu Szkół nr 30 Specjalnych oraz Radę Osiedla Szwederowo</w:t>
      </w:r>
      <w:r w:rsidR="004F6A6F">
        <w:rPr>
          <w:rFonts w:ascii="Times New Roman" w:hAnsi="Times New Roman" w:cs="Times New Roman"/>
        </w:rPr>
        <w:t>.</w:t>
      </w:r>
      <w:r w:rsidR="00C35C8F">
        <w:rPr>
          <w:rFonts w:ascii="Times New Roman" w:hAnsi="Times New Roman" w:cs="Times New Roman"/>
        </w:rPr>
        <w:t xml:space="preserve"> Dyrekcja Zespołu Szkół nr 30 Specjalnych przesłała już swoją akceptację.</w:t>
      </w:r>
    </w:p>
    <w:p w14:paraId="56DA7B9D" w14:textId="54067D94" w:rsidR="004F6A6F" w:rsidRDefault="004F6A6F" w:rsidP="00DE5AB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F6A6F">
        <w:rPr>
          <w:rFonts w:ascii="Times New Roman" w:hAnsi="Times New Roman" w:cs="Times New Roman"/>
        </w:rPr>
        <w:t xml:space="preserve">Po uzyskaniu </w:t>
      </w:r>
      <w:r w:rsidR="00C35C8F">
        <w:rPr>
          <w:rFonts w:ascii="Times New Roman" w:hAnsi="Times New Roman" w:cs="Times New Roman"/>
        </w:rPr>
        <w:t xml:space="preserve">wszystkich </w:t>
      </w:r>
      <w:r w:rsidRPr="004F6A6F">
        <w:rPr>
          <w:rFonts w:ascii="Times New Roman" w:hAnsi="Times New Roman" w:cs="Times New Roman"/>
        </w:rPr>
        <w:t>wymaganych opinii Zarząd Dróg Miejskich i Komunikacji Publicznej w</w:t>
      </w:r>
      <w:r w:rsidR="00944ED0">
        <w:rPr>
          <w:rFonts w:ascii="Times New Roman" w:hAnsi="Times New Roman" w:cs="Times New Roman"/>
        </w:rPr>
        <w:t> </w:t>
      </w:r>
      <w:r w:rsidRPr="004F6A6F">
        <w:rPr>
          <w:rFonts w:ascii="Times New Roman" w:hAnsi="Times New Roman" w:cs="Times New Roman"/>
        </w:rPr>
        <w:t>Bydgoszczy sporządzi projekt stałej organizacji ruchu celem wyniesienia jej w wyżej omawianym terenie.</w:t>
      </w:r>
    </w:p>
    <w:p w14:paraId="4AFC324B" w14:textId="77777777" w:rsidR="00BF7AC2" w:rsidRDefault="00BF7AC2" w:rsidP="00DE5AB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47582AE" w14:textId="77777777" w:rsidR="00BF7AC2" w:rsidRDefault="00BF7AC2" w:rsidP="00DE5AB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1B071FA" w14:textId="5819BE26" w:rsidR="00BF7AC2" w:rsidRDefault="00BF7AC2" w:rsidP="00703E5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E56C4B0" w14:textId="77777777" w:rsidR="00703E58" w:rsidRDefault="00703E58" w:rsidP="00703E5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A2A6B9" w14:textId="77777777" w:rsidR="00703E58" w:rsidRDefault="00703E58" w:rsidP="00703E5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B11BB5E" w14:textId="77777777" w:rsidR="00703E58" w:rsidRDefault="00703E58" w:rsidP="00703E5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163A8AF" w14:textId="6C8C85A1" w:rsidR="00703E58" w:rsidRDefault="00703E58" w:rsidP="00703E5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Mirosław Kozłowicz</w:t>
      </w:r>
    </w:p>
    <w:p w14:paraId="2AF28731" w14:textId="04C20EE1" w:rsidR="00703E58" w:rsidRPr="00BF7AC2" w:rsidRDefault="00703E58" w:rsidP="00703E5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Zastępca Prezydenta Miasta Bydgoszczy</w:t>
      </w:r>
    </w:p>
    <w:sectPr w:rsidR="00703E58" w:rsidRPr="00BF7AC2" w:rsidSect="003F7494">
      <w:headerReference w:type="even" r:id="rId8"/>
      <w:headerReference w:type="first" r:id="rId9"/>
      <w:footerReference w:type="first" r:id="rId10"/>
      <w:pgSz w:w="11906" w:h="16838"/>
      <w:pgMar w:top="1928" w:right="1106" w:bottom="1985" w:left="1417" w:header="719" w:footer="230" w:gutter="0"/>
      <w:pgBorders w:offsetFrom="page">
        <w:top w:val="none" w:sz="96" w:space="23" w:color="000000" w:frame="1"/>
        <w:left w:val="none" w:sz="0" w:space="7" w:color="D13305" w:frame="1"/>
        <w:bottom w:val="none" w:sz="0" w:space="0" w:color="0000FF"/>
        <w:right w:val="none" w:sz="0" w:space="1" w:color="000000" w:frame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DCF4" w14:textId="77777777" w:rsidR="00396FFC" w:rsidRDefault="00396FFC" w:rsidP="000D53D3">
      <w:r>
        <w:separator/>
      </w:r>
    </w:p>
  </w:endnote>
  <w:endnote w:type="continuationSeparator" w:id="0">
    <w:p w14:paraId="53C68396" w14:textId="77777777" w:rsidR="00396FFC" w:rsidRDefault="00396FFC" w:rsidP="000D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ropa">
    <w:altName w:val="Microsoft YaHe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5" w:type="dxa"/>
      <w:tblLook w:val="00A0" w:firstRow="1" w:lastRow="0" w:firstColumn="1" w:lastColumn="0" w:noHBand="0" w:noVBand="0"/>
    </w:tblPr>
    <w:tblGrid>
      <w:gridCol w:w="5055"/>
      <w:gridCol w:w="4730"/>
    </w:tblGrid>
    <w:tr w:rsidR="00FA0A3D" w:rsidRPr="00A053BF" w14:paraId="4B1CB027" w14:textId="77777777" w:rsidTr="00FA3743">
      <w:tc>
        <w:tcPr>
          <w:tcW w:w="5055" w:type="dxa"/>
        </w:tcPr>
        <w:p w14:paraId="05B7706F" w14:textId="77777777" w:rsidR="00FA0A3D" w:rsidRPr="0097179C" w:rsidRDefault="00FA0A3D" w:rsidP="0097179C">
          <w:pPr>
            <w:rPr>
              <w:rFonts w:ascii="Europa" w:hAnsi="Europa"/>
              <w:sz w:val="18"/>
              <w:szCs w:val="18"/>
              <w:lang w:val="en-US"/>
            </w:rPr>
          </w:pPr>
        </w:p>
      </w:tc>
      <w:tc>
        <w:tcPr>
          <w:tcW w:w="4730" w:type="dxa"/>
        </w:tcPr>
        <w:p w14:paraId="69610C2B" w14:textId="77777777" w:rsidR="00FA0A3D" w:rsidRPr="00A053BF" w:rsidRDefault="00FA0A3D" w:rsidP="00FA3743">
          <w:pPr>
            <w:tabs>
              <w:tab w:val="left" w:pos="870"/>
            </w:tabs>
            <w:rPr>
              <w:rFonts w:ascii="Europa" w:hAnsi="Europa"/>
              <w:sz w:val="20"/>
              <w:szCs w:val="20"/>
              <w:lang w:val="en-US"/>
            </w:rPr>
          </w:pPr>
        </w:p>
      </w:tc>
    </w:tr>
  </w:tbl>
  <w:p w14:paraId="269E9C8A" w14:textId="77777777" w:rsidR="00FA0A3D" w:rsidRDefault="00FA0A3D" w:rsidP="00DE5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564AB" w14:textId="77777777" w:rsidR="00396FFC" w:rsidRDefault="00396FFC" w:rsidP="000D53D3">
      <w:r>
        <w:separator/>
      </w:r>
    </w:p>
  </w:footnote>
  <w:footnote w:type="continuationSeparator" w:id="0">
    <w:p w14:paraId="125E52A6" w14:textId="77777777" w:rsidR="00396FFC" w:rsidRDefault="00396FFC" w:rsidP="000D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B063B" w14:textId="77777777" w:rsidR="00FA0A3D" w:rsidRDefault="00396FFC" w:rsidP="000D53D3">
    <w:pPr>
      <w:pStyle w:val="Nagwek"/>
    </w:pPr>
    <w:r>
      <w:rPr>
        <w:noProof/>
      </w:rPr>
      <w:pict w14:anchorId="34BB1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5F9B" w14:textId="77777777" w:rsidR="00FA0A3D" w:rsidRPr="00DE5B47" w:rsidRDefault="00FA0A3D" w:rsidP="00DE5B47">
    <w:pPr>
      <w:pStyle w:val="Nagwek"/>
      <w:ind w:left="1418"/>
      <w:rPr>
        <w:rFonts w:ascii="Europa" w:hAnsi="Europa"/>
        <w:sz w:val="16"/>
        <w:szCs w:val="16"/>
      </w:rPr>
    </w:pPr>
  </w:p>
  <w:p w14:paraId="46E3AF33" w14:textId="77777777" w:rsidR="00FA0A3D" w:rsidRDefault="00FA0A3D" w:rsidP="000D53D3">
    <w:pPr>
      <w:pStyle w:val="Nagwek"/>
    </w:pPr>
  </w:p>
  <w:p w14:paraId="27C514F7" w14:textId="77777777" w:rsidR="00FA0A3D" w:rsidRDefault="00FA0A3D" w:rsidP="000D53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50A4"/>
    <w:multiLevelType w:val="multilevel"/>
    <w:tmpl w:val="B95CA5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9"/>
        </w:tabs>
        <w:ind w:left="297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12"/>
        </w:tabs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38"/>
        </w:tabs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31"/>
        </w:tabs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64"/>
        </w:tabs>
        <w:ind w:left="6864" w:hanging="1800"/>
      </w:pPr>
      <w:rPr>
        <w:rFonts w:cs="Times New Roman" w:hint="default"/>
      </w:rPr>
    </w:lvl>
  </w:abstractNum>
  <w:abstractNum w:abstractNumId="1" w15:restartNumberingAfterBreak="0">
    <w:nsid w:val="2B0E6715"/>
    <w:multiLevelType w:val="hybridMultilevel"/>
    <w:tmpl w:val="3B5A40BA"/>
    <w:lvl w:ilvl="0" w:tplc="C070F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6353A9"/>
    <w:multiLevelType w:val="multilevel"/>
    <w:tmpl w:val="6410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83E2E"/>
    <w:multiLevelType w:val="hybridMultilevel"/>
    <w:tmpl w:val="4C408E20"/>
    <w:lvl w:ilvl="0" w:tplc="839A3270">
      <w:start w:val="1"/>
      <w:numFmt w:val="bullet"/>
      <w:lvlText w:val=""/>
      <w:lvlJc w:val="left"/>
      <w:pPr>
        <w:tabs>
          <w:tab w:val="num" w:pos="1097"/>
        </w:tabs>
        <w:ind w:left="1097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027E9B"/>
    <w:multiLevelType w:val="hybridMultilevel"/>
    <w:tmpl w:val="A11676D0"/>
    <w:lvl w:ilvl="0" w:tplc="5B6E16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DB01D1E"/>
    <w:multiLevelType w:val="hybridMultilevel"/>
    <w:tmpl w:val="62EC5A58"/>
    <w:lvl w:ilvl="0" w:tplc="5B227A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3C73E5"/>
    <w:multiLevelType w:val="hybridMultilevel"/>
    <w:tmpl w:val="1E7CE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FC7DD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0C35230"/>
    <w:multiLevelType w:val="hybridMultilevel"/>
    <w:tmpl w:val="82EAF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42CED"/>
    <w:multiLevelType w:val="hybridMultilevel"/>
    <w:tmpl w:val="B06A7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F590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78BC21AC"/>
    <w:multiLevelType w:val="hybridMultilevel"/>
    <w:tmpl w:val="FD62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D065AD"/>
    <w:multiLevelType w:val="hybridMultilevel"/>
    <w:tmpl w:val="A880D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61E8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5"/>
  </w:num>
  <w:num w:numId="13">
    <w:abstractNumId w:val="0"/>
  </w:num>
  <w:num w:numId="14">
    <w:abstractNumId w:val="3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B9"/>
    <w:rsid w:val="00003EE0"/>
    <w:rsid w:val="00007EB6"/>
    <w:rsid w:val="00010D58"/>
    <w:rsid w:val="0001681D"/>
    <w:rsid w:val="00022C25"/>
    <w:rsid w:val="0002475C"/>
    <w:rsid w:val="000310E1"/>
    <w:rsid w:val="000328A8"/>
    <w:rsid w:val="00033A09"/>
    <w:rsid w:val="0003678A"/>
    <w:rsid w:val="000378DA"/>
    <w:rsid w:val="000403EC"/>
    <w:rsid w:val="000448C5"/>
    <w:rsid w:val="00047BAD"/>
    <w:rsid w:val="0005047E"/>
    <w:rsid w:val="00052C63"/>
    <w:rsid w:val="000578B2"/>
    <w:rsid w:val="00061BB9"/>
    <w:rsid w:val="000646E6"/>
    <w:rsid w:val="000650C5"/>
    <w:rsid w:val="0006530A"/>
    <w:rsid w:val="000664AD"/>
    <w:rsid w:val="0007161C"/>
    <w:rsid w:val="00077340"/>
    <w:rsid w:val="00085211"/>
    <w:rsid w:val="00085982"/>
    <w:rsid w:val="00097899"/>
    <w:rsid w:val="000A19D0"/>
    <w:rsid w:val="000B1EA2"/>
    <w:rsid w:val="000B559D"/>
    <w:rsid w:val="000B5C4B"/>
    <w:rsid w:val="000B6F5E"/>
    <w:rsid w:val="000B700B"/>
    <w:rsid w:val="000C2C3B"/>
    <w:rsid w:val="000C6B81"/>
    <w:rsid w:val="000C6FE4"/>
    <w:rsid w:val="000D53D3"/>
    <w:rsid w:val="000E7382"/>
    <w:rsid w:val="000F1945"/>
    <w:rsid w:val="00101F6D"/>
    <w:rsid w:val="00104C02"/>
    <w:rsid w:val="00104F5D"/>
    <w:rsid w:val="00107F6E"/>
    <w:rsid w:val="001224EF"/>
    <w:rsid w:val="001244EA"/>
    <w:rsid w:val="0012747A"/>
    <w:rsid w:val="00127851"/>
    <w:rsid w:val="00135967"/>
    <w:rsid w:val="00146F87"/>
    <w:rsid w:val="001521AB"/>
    <w:rsid w:val="0015634F"/>
    <w:rsid w:val="00165FD2"/>
    <w:rsid w:val="0017799E"/>
    <w:rsid w:val="00190BBC"/>
    <w:rsid w:val="00190C47"/>
    <w:rsid w:val="00193AE6"/>
    <w:rsid w:val="001977D3"/>
    <w:rsid w:val="001A178D"/>
    <w:rsid w:val="001A3A55"/>
    <w:rsid w:val="001A786A"/>
    <w:rsid w:val="001B0B76"/>
    <w:rsid w:val="001B7846"/>
    <w:rsid w:val="001B7976"/>
    <w:rsid w:val="001C1386"/>
    <w:rsid w:val="001C2705"/>
    <w:rsid w:val="001C4169"/>
    <w:rsid w:val="001C444E"/>
    <w:rsid w:val="001C5AC6"/>
    <w:rsid w:val="001C7667"/>
    <w:rsid w:val="001D178E"/>
    <w:rsid w:val="001D3C7D"/>
    <w:rsid w:val="001D446D"/>
    <w:rsid w:val="001D66E9"/>
    <w:rsid w:val="001E1457"/>
    <w:rsid w:val="001E6A69"/>
    <w:rsid w:val="001F31D0"/>
    <w:rsid w:val="001F3ADB"/>
    <w:rsid w:val="001F6FAE"/>
    <w:rsid w:val="002027A3"/>
    <w:rsid w:val="00207CC6"/>
    <w:rsid w:val="00216AD1"/>
    <w:rsid w:val="0022156C"/>
    <w:rsid w:val="0022434A"/>
    <w:rsid w:val="00224F08"/>
    <w:rsid w:val="0023089E"/>
    <w:rsid w:val="00232EC8"/>
    <w:rsid w:val="002345FF"/>
    <w:rsid w:val="002348FE"/>
    <w:rsid w:val="00234F0E"/>
    <w:rsid w:val="0023730A"/>
    <w:rsid w:val="00240C92"/>
    <w:rsid w:val="00241BAE"/>
    <w:rsid w:val="00243EF6"/>
    <w:rsid w:val="00250AFD"/>
    <w:rsid w:val="00254145"/>
    <w:rsid w:val="00257F87"/>
    <w:rsid w:val="002603BE"/>
    <w:rsid w:val="00263CA8"/>
    <w:rsid w:val="00265AEE"/>
    <w:rsid w:val="00281ED9"/>
    <w:rsid w:val="00287437"/>
    <w:rsid w:val="00287BBA"/>
    <w:rsid w:val="00292B4B"/>
    <w:rsid w:val="00292D74"/>
    <w:rsid w:val="00295926"/>
    <w:rsid w:val="002A089A"/>
    <w:rsid w:val="002A0CA2"/>
    <w:rsid w:val="002B157D"/>
    <w:rsid w:val="002B67F4"/>
    <w:rsid w:val="002C5E21"/>
    <w:rsid w:val="002C6E76"/>
    <w:rsid w:val="002D1AFE"/>
    <w:rsid w:val="002D243B"/>
    <w:rsid w:val="002E0009"/>
    <w:rsid w:val="002E4B13"/>
    <w:rsid w:val="002F3D95"/>
    <w:rsid w:val="002F5252"/>
    <w:rsid w:val="003002D4"/>
    <w:rsid w:val="00300689"/>
    <w:rsid w:val="00305302"/>
    <w:rsid w:val="003066E2"/>
    <w:rsid w:val="0031575E"/>
    <w:rsid w:val="00315AA2"/>
    <w:rsid w:val="003173F2"/>
    <w:rsid w:val="00317A51"/>
    <w:rsid w:val="00321DB2"/>
    <w:rsid w:val="00322A21"/>
    <w:rsid w:val="003368DE"/>
    <w:rsid w:val="00340728"/>
    <w:rsid w:val="00342013"/>
    <w:rsid w:val="00342BA0"/>
    <w:rsid w:val="003434CC"/>
    <w:rsid w:val="0034541B"/>
    <w:rsid w:val="003458C5"/>
    <w:rsid w:val="003569D2"/>
    <w:rsid w:val="003569F3"/>
    <w:rsid w:val="00357969"/>
    <w:rsid w:val="00360DE5"/>
    <w:rsid w:val="00362027"/>
    <w:rsid w:val="00366D65"/>
    <w:rsid w:val="00366F6E"/>
    <w:rsid w:val="003738D4"/>
    <w:rsid w:val="003770DA"/>
    <w:rsid w:val="00382625"/>
    <w:rsid w:val="003832C5"/>
    <w:rsid w:val="00390384"/>
    <w:rsid w:val="00391FFE"/>
    <w:rsid w:val="00396FFC"/>
    <w:rsid w:val="00397F74"/>
    <w:rsid w:val="003A169D"/>
    <w:rsid w:val="003A71B1"/>
    <w:rsid w:val="003B12DD"/>
    <w:rsid w:val="003B5C41"/>
    <w:rsid w:val="003C006B"/>
    <w:rsid w:val="003C0242"/>
    <w:rsid w:val="003C5E57"/>
    <w:rsid w:val="003D1380"/>
    <w:rsid w:val="003D3CE3"/>
    <w:rsid w:val="003E397F"/>
    <w:rsid w:val="003F708F"/>
    <w:rsid w:val="003F7494"/>
    <w:rsid w:val="00400D40"/>
    <w:rsid w:val="0041046B"/>
    <w:rsid w:val="00420BF0"/>
    <w:rsid w:val="00424C9D"/>
    <w:rsid w:val="00426C08"/>
    <w:rsid w:val="0044280E"/>
    <w:rsid w:val="004435B4"/>
    <w:rsid w:val="00445D4B"/>
    <w:rsid w:val="00447B58"/>
    <w:rsid w:val="00452B18"/>
    <w:rsid w:val="00455475"/>
    <w:rsid w:val="004626FF"/>
    <w:rsid w:val="00464F73"/>
    <w:rsid w:val="00466BC2"/>
    <w:rsid w:val="00473AA7"/>
    <w:rsid w:val="0047461B"/>
    <w:rsid w:val="00480013"/>
    <w:rsid w:val="004856CA"/>
    <w:rsid w:val="00491D4B"/>
    <w:rsid w:val="00495160"/>
    <w:rsid w:val="004A0FA1"/>
    <w:rsid w:val="004A5107"/>
    <w:rsid w:val="004B0CB6"/>
    <w:rsid w:val="004B3CAA"/>
    <w:rsid w:val="004B600C"/>
    <w:rsid w:val="004B787B"/>
    <w:rsid w:val="004C1E2E"/>
    <w:rsid w:val="004C27C9"/>
    <w:rsid w:val="004C5441"/>
    <w:rsid w:val="004C7630"/>
    <w:rsid w:val="004D0285"/>
    <w:rsid w:val="004E3053"/>
    <w:rsid w:val="004F18E1"/>
    <w:rsid w:val="004F31A8"/>
    <w:rsid w:val="004F6A6F"/>
    <w:rsid w:val="004F795A"/>
    <w:rsid w:val="0050167E"/>
    <w:rsid w:val="005020A5"/>
    <w:rsid w:val="005057F4"/>
    <w:rsid w:val="00507726"/>
    <w:rsid w:val="00512918"/>
    <w:rsid w:val="005207FB"/>
    <w:rsid w:val="00524D49"/>
    <w:rsid w:val="00525993"/>
    <w:rsid w:val="005260FD"/>
    <w:rsid w:val="00535654"/>
    <w:rsid w:val="00543A7C"/>
    <w:rsid w:val="00543E35"/>
    <w:rsid w:val="00546737"/>
    <w:rsid w:val="00547531"/>
    <w:rsid w:val="00551651"/>
    <w:rsid w:val="00552F78"/>
    <w:rsid w:val="00555E08"/>
    <w:rsid w:val="00563117"/>
    <w:rsid w:val="00570B71"/>
    <w:rsid w:val="0057272C"/>
    <w:rsid w:val="00577AD0"/>
    <w:rsid w:val="00584101"/>
    <w:rsid w:val="005850A2"/>
    <w:rsid w:val="005A27ED"/>
    <w:rsid w:val="005A472D"/>
    <w:rsid w:val="005B1B85"/>
    <w:rsid w:val="005B2628"/>
    <w:rsid w:val="005B4D57"/>
    <w:rsid w:val="005B5A9E"/>
    <w:rsid w:val="005C58CE"/>
    <w:rsid w:val="005D4831"/>
    <w:rsid w:val="005D5E37"/>
    <w:rsid w:val="005D6DAA"/>
    <w:rsid w:val="005E2D75"/>
    <w:rsid w:val="005E4B3A"/>
    <w:rsid w:val="005E6546"/>
    <w:rsid w:val="005E7F1F"/>
    <w:rsid w:val="005F57EF"/>
    <w:rsid w:val="005F5EDB"/>
    <w:rsid w:val="005F7381"/>
    <w:rsid w:val="00602B4C"/>
    <w:rsid w:val="006060DB"/>
    <w:rsid w:val="006066B7"/>
    <w:rsid w:val="006123AF"/>
    <w:rsid w:val="00613145"/>
    <w:rsid w:val="0062222A"/>
    <w:rsid w:val="006309D9"/>
    <w:rsid w:val="00635277"/>
    <w:rsid w:val="006416DD"/>
    <w:rsid w:val="006454D1"/>
    <w:rsid w:val="00651EBB"/>
    <w:rsid w:val="0066195A"/>
    <w:rsid w:val="006730EF"/>
    <w:rsid w:val="00675184"/>
    <w:rsid w:val="00680E86"/>
    <w:rsid w:val="0068134F"/>
    <w:rsid w:val="006934DC"/>
    <w:rsid w:val="00693B2F"/>
    <w:rsid w:val="00695176"/>
    <w:rsid w:val="00695B80"/>
    <w:rsid w:val="006A1D36"/>
    <w:rsid w:val="006A1F47"/>
    <w:rsid w:val="006B26D6"/>
    <w:rsid w:val="006B4F40"/>
    <w:rsid w:val="006B4FAA"/>
    <w:rsid w:val="006C4EBD"/>
    <w:rsid w:val="006C609A"/>
    <w:rsid w:val="006D0154"/>
    <w:rsid w:val="006D22C3"/>
    <w:rsid w:val="006D664D"/>
    <w:rsid w:val="006D719E"/>
    <w:rsid w:val="006E227D"/>
    <w:rsid w:val="006E5891"/>
    <w:rsid w:val="006F471B"/>
    <w:rsid w:val="006F51D4"/>
    <w:rsid w:val="00703E58"/>
    <w:rsid w:val="0070465E"/>
    <w:rsid w:val="007047E2"/>
    <w:rsid w:val="007102C3"/>
    <w:rsid w:val="00713EF9"/>
    <w:rsid w:val="007145E9"/>
    <w:rsid w:val="007207D3"/>
    <w:rsid w:val="0072540F"/>
    <w:rsid w:val="00730655"/>
    <w:rsid w:val="00735EA7"/>
    <w:rsid w:val="00743632"/>
    <w:rsid w:val="0074562C"/>
    <w:rsid w:val="007737E4"/>
    <w:rsid w:val="007737F9"/>
    <w:rsid w:val="00774F55"/>
    <w:rsid w:val="007752CB"/>
    <w:rsid w:val="00776C16"/>
    <w:rsid w:val="00791BF4"/>
    <w:rsid w:val="00791EA3"/>
    <w:rsid w:val="00793028"/>
    <w:rsid w:val="007958FF"/>
    <w:rsid w:val="007977EF"/>
    <w:rsid w:val="00797BCC"/>
    <w:rsid w:val="007A1507"/>
    <w:rsid w:val="007A2348"/>
    <w:rsid w:val="007A4569"/>
    <w:rsid w:val="007A5615"/>
    <w:rsid w:val="007C3013"/>
    <w:rsid w:val="007C518B"/>
    <w:rsid w:val="007C6F7D"/>
    <w:rsid w:val="007D78B6"/>
    <w:rsid w:val="007F5AA2"/>
    <w:rsid w:val="0081648A"/>
    <w:rsid w:val="00837238"/>
    <w:rsid w:val="0084612F"/>
    <w:rsid w:val="00855303"/>
    <w:rsid w:val="00856464"/>
    <w:rsid w:val="00856F1C"/>
    <w:rsid w:val="008620C8"/>
    <w:rsid w:val="00862635"/>
    <w:rsid w:val="00870778"/>
    <w:rsid w:val="00875E91"/>
    <w:rsid w:val="00876B13"/>
    <w:rsid w:val="00886D04"/>
    <w:rsid w:val="008A02FA"/>
    <w:rsid w:val="008A3915"/>
    <w:rsid w:val="008A41A3"/>
    <w:rsid w:val="008B0337"/>
    <w:rsid w:val="008B0ADB"/>
    <w:rsid w:val="008B1EC2"/>
    <w:rsid w:val="008C0688"/>
    <w:rsid w:val="008C69F2"/>
    <w:rsid w:val="008D134D"/>
    <w:rsid w:val="008E1736"/>
    <w:rsid w:val="008E1D9F"/>
    <w:rsid w:val="008E58BE"/>
    <w:rsid w:val="008E61DD"/>
    <w:rsid w:val="008F3948"/>
    <w:rsid w:val="008F479F"/>
    <w:rsid w:val="00900761"/>
    <w:rsid w:val="00905B35"/>
    <w:rsid w:val="00907354"/>
    <w:rsid w:val="00927D0D"/>
    <w:rsid w:val="00931181"/>
    <w:rsid w:val="00934000"/>
    <w:rsid w:val="00943F1C"/>
    <w:rsid w:val="00944ED0"/>
    <w:rsid w:val="0094533A"/>
    <w:rsid w:val="00945D0D"/>
    <w:rsid w:val="00950ECF"/>
    <w:rsid w:val="009512C1"/>
    <w:rsid w:val="00951632"/>
    <w:rsid w:val="00953483"/>
    <w:rsid w:val="00954CB5"/>
    <w:rsid w:val="00956EDA"/>
    <w:rsid w:val="00957757"/>
    <w:rsid w:val="00965F45"/>
    <w:rsid w:val="00966022"/>
    <w:rsid w:val="0096612E"/>
    <w:rsid w:val="0097048B"/>
    <w:rsid w:val="0097179C"/>
    <w:rsid w:val="00972176"/>
    <w:rsid w:val="00973F01"/>
    <w:rsid w:val="00977898"/>
    <w:rsid w:val="00981C8B"/>
    <w:rsid w:val="009842C1"/>
    <w:rsid w:val="009902B1"/>
    <w:rsid w:val="00990712"/>
    <w:rsid w:val="00990EA2"/>
    <w:rsid w:val="00991083"/>
    <w:rsid w:val="00996368"/>
    <w:rsid w:val="00997E40"/>
    <w:rsid w:val="009A274F"/>
    <w:rsid w:val="009C0922"/>
    <w:rsid w:val="009C13D0"/>
    <w:rsid w:val="009C2234"/>
    <w:rsid w:val="009C40BD"/>
    <w:rsid w:val="009C4173"/>
    <w:rsid w:val="009D6049"/>
    <w:rsid w:val="009D70BA"/>
    <w:rsid w:val="009E1DD6"/>
    <w:rsid w:val="009E2396"/>
    <w:rsid w:val="009E4389"/>
    <w:rsid w:val="009E5CAF"/>
    <w:rsid w:val="009F494E"/>
    <w:rsid w:val="009F4AEC"/>
    <w:rsid w:val="009F6043"/>
    <w:rsid w:val="00A01553"/>
    <w:rsid w:val="00A01CE9"/>
    <w:rsid w:val="00A03217"/>
    <w:rsid w:val="00A053BF"/>
    <w:rsid w:val="00A22A84"/>
    <w:rsid w:val="00A2402B"/>
    <w:rsid w:val="00A261DA"/>
    <w:rsid w:val="00A2774E"/>
    <w:rsid w:val="00A301D3"/>
    <w:rsid w:val="00A30334"/>
    <w:rsid w:val="00A36E7B"/>
    <w:rsid w:val="00A418FF"/>
    <w:rsid w:val="00A43462"/>
    <w:rsid w:val="00A54C31"/>
    <w:rsid w:val="00A617DE"/>
    <w:rsid w:val="00A67063"/>
    <w:rsid w:val="00A6784A"/>
    <w:rsid w:val="00A7609E"/>
    <w:rsid w:val="00A76D53"/>
    <w:rsid w:val="00A77953"/>
    <w:rsid w:val="00A97E4E"/>
    <w:rsid w:val="00AA0088"/>
    <w:rsid w:val="00AA11DE"/>
    <w:rsid w:val="00AA288E"/>
    <w:rsid w:val="00AA43A8"/>
    <w:rsid w:val="00AB2287"/>
    <w:rsid w:val="00AB63F2"/>
    <w:rsid w:val="00AC370B"/>
    <w:rsid w:val="00AD2E31"/>
    <w:rsid w:val="00AD7A39"/>
    <w:rsid w:val="00AE01FF"/>
    <w:rsid w:val="00AE2A57"/>
    <w:rsid w:val="00AE2BBC"/>
    <w:rsid w:val="00AE4DED"/>
    <w:rsid w:val="00AF0028"/>
    <w:rsid w:val="00AF05DB"/>
    <w:rsid w:val="00AF58EC"/>
    <w:rsid w:val="00AF7D8F"/>
    <w:rsid w:val="00B01156"/>
    <w:rsid w:val="00B012FC"/>
    <w:rsid w:val="00B2406A"/>
    <w:rsid w:val="00B24BFA"/>
    <w:rsid w:val="00B35E40"/>
    <w:rsid w:val="00B41BF4"/>
    <w:rsid w:val="00B4244B"/>
    <w:rsid w:val="00B4254A"/>
    <w:rsid w:val="00B42A05"/>
    <w:rsid w:val="00B42FF1"/>
    <w:rsid w:val="00B56D3F"/>
    <w:rsid w:val="00B60C3F"/>
    <w:rsid w:val="00B6374C"/>
    <w:rsid w:val="00B65D9B"/>
    <w:rsid w:val="00B66355"/>
    <w:rsid w:val="00B82FC2"/>
    <w:rsid w:val="00B86CDE"/>
    <w:rsid w:val="00B91E7F"/>
    <w:rsid w:val="00BA03F6"/>
    <w:rsid w:val="00BA197D"/>
    <w:rsid w:val="00BA1B88"/>
    <w:rsid w:val="00BA3E61"/>
    <w:rsid w:val="00BA5F1D"/>
    <w:rsid w:val="00BA7E2D"/>
    <w:rsid w:val="00BB1849"/>
    <w:rsid w:val="00BB1CB2"/>
    <w:rsid w:val="00BB389B"/>
    <w:rsid w:val="00BB434C"/>
    <w:rsid w:val="00BB7551"/>
    <w:rsid w:val="00BC1025"/>
    <w:rsid w:val="00BC5CD9"/>
    <w:rsid w:val="00BD521E"/>
    <w:rsid w:val="00BE21B9"/>
    <w:rsid w:val="00BE4464"/>
    <w:rsid w:val="00BE6C92"/>
    <w:rsid w:val="00BF0448"/>
    <w:rsid w:val="00BF4174"/>
    <w:rsid w:val="00BF7AC2"/>
    <w:rsid w:val="00C0658F"/>
    <w:rsid w:val="00C10EF1"/>
    <w:rsid w:val="00C1206B"/>
    <w:rsid w:val="00C16D2A"/>
    <w:rsid w:val="00C24A8A"/>
    <w:rsid w:val="00C309A3"/>
    <w:rsid w:val="00C35C8F"/>
    <w:rsid w:val="00C43BA9"/>
    <w:rsid w:val="00C47211"/>
    <w:rsid w:val="00C50047"/>
    <w:rsid w:val="00C50BF5"/>
    <w:rsid w:val="00C52674"/>
    <w:rsid w:val="00C54623"/>
    <w:rsid w:val="00C765E2"/>
    <w:rsid w:val="00C81B1E"/>
    <w:rsid w:val="00C82A40"/>
    <w:rsid w:val="00C84649"/>
    <w:rsid w:val="00C9252E"/>
    <w:rsid w:val="00C9295E"/>
    <w:rsid w:val="00C93FDC"/>
    <w:rsid w:val="00C979D4"/>
    <w:rsid w:val="00CA429A"/>
    <w:rsid w:val="00CB0960"/>
    <w:rsid w:val="00CB2935"/>
    <w:rsid w:val="00CB6005"/>
    <w:rsid w:val="00CC5B4F"/>
    <w:rsid w:val="00CD31B0"/>
    <w:rsid w:val="00CD5703"/>
    <w:rsid w:val="00CE1BA8"/>
    <w:rsid w:val="00CF0714"/>
    <w:rsid w:val="00CF1FD9"/>
    <w:rsid w:val="00CF224B"/>
    <w:rsid w:val="00D07A30"/>
    <w:rsid w:val="00D137B4"/>
    <w:rsid w:val="00D13836"/>
    <w:rsid w:val="00D26894"/>
    <w:rsid w:val="00D34F39"/>
    <w:rsid w:val="00D360F8"/>
    <w:rsid w:val="00D4713F"/>
    <w:rsid w:val="00D504C9"/>
    <w:rsid w:val="00D53788"/>
    <w:rsid w:val="00D54102"/>
    <w:rsid w:val="00D54369"/>
    <w:rsid w:val="00D60735"/>
    <w:rsid w:val="00D633F3"/>
    <w:rsid w:val="00D71200"/>
    <w:rsid w:val="00D75603"/>
    <w:rsid w:val="00D8407E"/>
    <w:rsid w:val="00D929E7"/>
    <w:rsid w:val="00D959F1"/>
    <w:rsid w:val="00D97E12"/>
    <w:rsid w:val="00DA03CC"/>
    <w:rsid w:val="00DA1C55"/>
    <w:rsid w:val="00DA5276"/>
    <w:rsid w:val="00DB224C"/>
    <w:rsid w:val="00DB3E8A"/>
    <w:rsid w:val="00DB4163"/>
    <w:rsid w:val="00DC525F"/>
    <w:rsid w:val="00DC7E83"/>
    <w:rsid w:val="00DE2C9C"/>
    <w:rsid w:val="00DE5AB3"/>
    <w:rsid w:val="00DE5AC6"/>
    <w:rsid w:val="00DE5B47"/>
    <w:rsid w:val="00DF2611"/>
    <w:rsid w:val="00DF42D1"/>
    <w:rsid w:val="00DF64E0"/>
    <w:rsid w:val="00E0333B"/>
    <w:rsid w:val="00E04EF3"/>
    <w:rsid w:val="00E060AD"/>
    <w:rsid w:val="00E10250"/>
    <w:rsid w:val="00E2251E"/>
    <w:rsid w:val="00E237EE"/>
    <w:rsid w:val="00E246D2"/>
    <w:rsid w:val="00E25500"/>
    <w:rsid w:val="00E25612"/>
    <w:rsid w:val="00E3212D"/>
    <w:rsid w:val="00E40545"/>
    <w:rsid w:val="00E41658"/>
    <w:rsid w:val="00E457FE"/>
    <w:rsid w:val="00E5489B"/>
    <w:rsid w:val="00E6020C"/>
    <w:rsid w:val="00E61D1B"/>
    <w:rsid w:val="00E718C6"/>
    <w:rsid w:val="00E845EE"/>
    <w:rsid w:val="00E8710D"/>
    <w:rsid w:val="00EA10BB"/>
    <w:rsid w:val="00EA1B55"/>
    <w:rsid w:val="00EA37FA"/>
    <w:rsid w:val="00EB1387"/>
    <w:rsid w:val="00EB35EC"/>
    <w:rsid w:val="00EC54A3"/>
    <w:rsid w:val="00EC57B9"/>
    <w:rsid w:val="00EC60AE"/>
    <w:rsid w:val="00ED05CA"/>
    <w:rsid w:val="00ED06CF"/>
    <w:rsid w:val="00ED1F6D"/>
    <w:rsid w:val="00EE7262"/>
    <w:rsid w:val="00EE7C58"/>
    <w:rsid w:val="00EF5D5F"/>
    <w:rsid w:val="00EF796E"/>
    <w:rsid w:val="00F027AB"/>
    <w:rsid w:val="00F04C14"/>
    <w:rsid w:val="00F07872"/>
    <w:rsid w:val="00F14A45"/>
    <w:rsid w:val="00F15B71"/>
    <w:rsid w:val="00F15E1D"/>
    <w:rsid w:val="00F160B8"/>
    <w:rsid w:val="00F33E2D"/>
    <w:rsid w:val="00F35911"/>
    <w:rsid w:val="00F36951"/>
    <w:rsid w:val="00F3739F"/>
    <w:rsid w:val="00F405FB"/>
    <w:rsid w:val="00F4223E"/>
    <w:rsid w:val="00F47076"/>
    <w:rsid w:val="00F574FB"/>
    <w:rsid w:val="00F742F7"/>
    <w:rsid w:val="00F75B6D"/>
    <w:rsid w:val="00F76377"/>
    <w:rsid w:val="00F77390"/>
    <w:rsid w:val="00F82D95"/>
    <w:rsid w:val="00F8369C"/>
    <w:rsid w:val="00F869C6"/>
    <w:rsid w:val="00F870D4"/>
    <w:rsid w:val="00F97BCD"/>
    <w:rsid w:val="00FA0A3D"/>
    <w:rsid w:val="00FA370D"/>
    <w:rsid w:val="00FA3743"/>
    <w:rsid w:val="00FA421E"/>
    <w:rsid w:val="00FA7F04"/>
    <w:rsid w:val="00FB0618"/>
    <w:rsid w:val="00FB0ABC"/>
    <w:rsid w:val="00FB1ADE"/>
    <w:rsid w:val="00FB2254"/>
    <w:rsid w:val="00FB2311"/>
    <w:rsid w:val="00FB3FFF"/>
    <w:rsid w:val="00FB7DBE"/>
    <w:rsid w:val="00FB7EC7"/>
    <w:rsid w:val="00FC3C09"/>
    <w:rsid w:val="00FC403F"/>
    <w:rsid w:val="00FD233B"/>
    <w:rsid w:val="00FD3356"/>
    <w:rsid w:val="00FD682B"/>
    <w:rsid w:val="00FE19B5"/>
    <w:rsid w:val="00FE3BF7"/>
    <w:rsid w:val="00FE662B"/>
    <w:rsid w:val="00FF19D0"/>
    <w:rsid w:val="00FF245F"/>
    <w:rsid w:val="00FF42C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6454B0"/>
  <w15:docId w15:val="{A2219341-6CA9-41A0-BEDD-057589FC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3D3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E72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4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224EF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224EF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C8464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997E4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997E40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CA42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5475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47531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47531"/>
    <w:rPr>
      <w:rFonts w:ascii="Calibri" w:hAnsi="Calibr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C1E2E"/>
    <w:rPr>
      <w:rFonts w:cs="Times New Roman"/>
      <w:color w:val="808080"/>
    </w:rPr>
  </w:style>
  <w:style w:type="paragraph" w:styleId="Tekstpodstawowy">
    <w:name w:val="Body Text"/>
    <w:basedOn w:val="Normalny"/>
    <w:link w:val="TekstpodstawowyZnak"/>
    <w:uiPriority w:val="99"/>
    <w:rsid w:val="00F574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6C16"/>
    <w:rPr>
      <w:rFonts w:ascii="Arial" w:hAnsi="Arial" w:cs="Arial"/>
      <w:sz w:val="24"/>
      <w:szCs w:val="24"/>
    </w:rPr>
  </w:style>
  <w:style w:type="paragraph" w:customStyle="1" w:styleId="Adres">
    <w:name w:val="Adres"/>
    <w:basedOn w:val="Tekstpodstawowy"/>
    <w:uiPriority w:val="99"/>
    <w:rsid w:val="000664AD"/>
    <w:pPr>
      <w:keepLines/>
      <w:spacing w:after="0"/>
      <w:jc w:val="both"/>
    </w:pPr>
    <w:rPr>
      <w:rFonts w:cs="Times New Roman"/>
      <w:szCs w:val="20"/>
    </w:rPr>
  </w:style>
  <w:style w:type="character" w:styleId="Wyrnienieintensywne">
    <w:name w:val="Intense Emphasis"/>
    <w:basedOn w:val="Domylnaczcionkaakapitu"/>
    <w:uiPriority w:val="99"/>
    <w:qFormat/>
    <w:rsid w:val="00F04C14"/>
    <w:rPr>
      <w:rFonts w:cs="Times New Roman"/>
      <w:b/>
      <w:bCs/>
      <w:i/>
      <w:iCs/>
      <w:color w:val="4F81BD"/>
    </w:rPr>
  </w:style>
  <w:style w:type="paragraph" w:styleId="Akapitzlist">
    <w:name w:val="List Paragraph"/>
    <w:basedOn w:val="Normalny"/>
    <w:uiPriority w:val="34"/>
    <w:qFormat/>
    <w:rsid w:val="0055165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EE72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n\Ustawienia%20lokalne\Temporary%20Internet%20Files\Content.Outlook\B6ADOL2I\listownik_prezyden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0AC4-EB2E-44A9-9FF8-1DBA8356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listownik_prezydenta.dot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</vt:lpstr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</dc:title>
  <dc:subject/>
  <dc:creator>Tomasz Joachimiak</dc:creator>
  <cp:keywords/>
  <dc:description/>
  <cp:lastModifiedBy>Marlena Kulawik</cp:lastModifiedBy>
  <cp:revision>2</cp:revision>
  <cp:lastPrinted>2024-04-02T08:29:00Z</cp:lastPrinted>
  <dcterms:created xsi:type="dcterms:W3CDTF">2024-06-17T08:56:00Z</dcterms:created>
  <dcterms:modified xsi:type="dcterms:W3CDTF">2024-06-17T08:56:00Z</dcterms:modified>
</cp:coreProperties>
</file>